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AB" w:rsidRPr="00B349AB" w:rsidRDefault="00B349AB" w:rsidP="00F5475D">
      <w:pPr>
        <w:jc w:val="center"/>
        <w:rPr>
          <w:b/>
          <w:sz w:val="28"/>
          <w:szCs w:val="28"/>
        </w:rPr>
      </w:pPr>
      <w:r w:rsidRPr="00B349AB">
        <w:rPr>
          <w:b/>
          <w:sz w:val="28"/>
          <w:szCs w:val="28"/>
        </w:rPr>
        <w:t xml:space="preserve">Bestätigungserklärung </w:t>
      </w:r>
      <w:r w:rsidR="00F5475D">
        <w:rPr>
          <w:b/>
          <w:sz w:val="28"/>
          <w:szCs w:val="28"/>
        </w:rPr>
        <w:t>über die</w:t>
      </w:r>
      <w:r w:rsidRPr="00B349AB">
        <w:rPr>
          <w:b/>
          <w:sz w:val="28"/>
          <w:szCs w:val="28"/>
        </w:rPr>
        <w:t xml:space="preserve"> Einbindung kommunaler Akteure</w:t>
      </w:r>
    </w:p>
    <w:p w:rsidR="008E093A" w:rsidRDefault="00B349AB" w:rsidP="00F5475D">
      <w:pPr>
        <w:spacing w:before="240"/>
        <w:jc w:val="center"/>
        <w:rPr>
          <w:b/>
        </w:rPr>
      </w:pPr>
      <w:r>
        <w:rPr>
          <w:b/>
        </w:rPr>
        <w:t>in das Bürgerenergieprojekt</w:t>
      </w:r>
    </w:p>
    <w:p w:rsidR="00B349AB" w:rsidRPr="00B349AB" w:rsidRDefault="00B349AB" w:rsidP="00B349AB">
      <w:pPr>
        <w:spacing w:before="240"/>
        <w:jc w:val="center"/>
        <w:rPr>
          <w:b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349AB" w:rsidTr="00F91DE9">
        <w:tc>
          <w:tcPr>
            <w:tcW w:w="9212" w:type="dxa"/>
            <w:vAlign w:val="center"/>
          </w:tcPr>
          <w:p w:rsidR="00B349AB" w:rsidRPr="002C7E0B" w:rsidRDefault="00B349AB" w:rsidP="006D7410">
            <w:pPr>
              <w:rPr>
                <w:b/>
                <w:sz w:val="20"/>
              </w:rPr>
            </w:pPr>
            <w:r w:rsidRPr="006D7410">
              <w:rPr>
                <w:b/>
                <w:sz w:val="16"/>
                <w:szCs w:val="16"/>
              </w:rPr>
              <w:t>Kurzbezeichnung/ Titel des Bürgerenergieprojektes</w:t>
            </w:r>
          </w:p>
          <w:p w:rsidR="00B349AB" w:rsidRPr="00E41EDF" w:rsidRDefault="00B349AB" w:rsidP="00F91DE9">
            <w:pPr>
              <w:spacing w:before="240"/>
              <w:jc w:val="center"/>
              <w:rPr>
                <w:sz w:val="16"/>
                <w:szCs w:val="16"/>
              </w:rPr>
            </w:pPr>
          </w:p>
        </w:tc>
      </w:tr>
    </w:tbl>
    <w:p w:rsidR="00F5475D" w:rsidRDefault="00F5475D" w:rsidP="006D7410">
      <w:pPr>
        <w:tabs>
          <w:tab w:val="clear" w:pos="10200"/>
        </w:tabs>
        <w:jc w:val="center"/>
        <w:rPr>
          <w:b/>
        </w:rPr>
      </w:pPr>
    </w:p>
    <w:p w:rsidR="006D7410" w:rsidRDefault="006D7410" w:rsidP="006D7410">
      <w:pPr>
        <w:tabs>
          <w:tab w:val="clear" w:pos="10200"/>
        </w:tabs>
        <w:jc w:val="center"/>
        <w:rPr>
          <w:b/>
        </w:rPr>
      </w:pPr>
      <w:r>
        <w:rPr>
          <w:b/>
        </w:rPr>
        <w:t>i</w:t>
      </w:r>
      <w:r w:rsidRPr="006D7410">
        <w:rPr>
          <w:b/>
        </w:rPr>
        <w:t>n</w:t>
      </w:r>
    </w:p>
    <w:p w:rsidR="006D7410" w:rsidRPr="006D7410" w:rsidRDefault="006D7410" w:rsidP="006D7410">
      <w:pPr>
        <w:tabs>
          <w:tab w:val="clear" w:pos="10200"/>
        </w:tabs>
        <w:jc w:val="center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D7410" w:rsidTr="00F91DE9">
        <w:tc>
          <w:tcPr>
            <w:tcW w:w="9212" w:type="dxa"/>
            <w:vAlign w:val="center"/>
          </w:tcPr>
          <w:p w:rsidR="006D7410" w:rsidRPr="002C7E0B" w:rsidRDefault="006D7410" w:rsidP="006D7410">
            <w:pPr>
              <w:rPr>
                <w:b/>
                <w:sz w:val="20"/>
              </w:rPr>
            </w:pPr>
            <w:r>
              <w:rPr>
                <w:b/>
                <w:sz w:val="16"/>
                <w:szCs w:val="16"/>
              </w:rPr>
              <w:t>Umsetzungsort des Bürgerenergieprojektes/ Gemeindegebiet(e)</w:t>
            </w:r>
          </w:p>
          <w:p w:rsidR="006D7410" w:rsidRPr="00E41EDF" w:rsidRDefault="006D7410" w:rsidP="00F91DE9">
            <w:pPr>
              <w:spacing w:before="240"/>
              <w:jc w:val="center"/>
              <w:rPr>
                <w:sz w:val="16"/>
                <w:szCs w:val="16"/>
              </w:rPr>
            </w:pPr>
          </w:p>
        </w:tc>
      </w:tr>
    </w:tbl>
    <w:p w:rsidR="006D7410" w:rsidRDefault="006D7410" w:rsidP="008E093A">
      <w:pPr>
        <w:tabs>
          <w:tab w:val="clear" w:pos="10200"/>
        </w:tabs>
      </w:pPr>
    </w:p>
    <w:p w:rsidR="00F5475D" w:rsidRPr="00F5475D" w:rsidRDefault="00F5475D" w:rsidP="008E093A">
      <w:pPr>
        <w:tabs>
          <w:tab w:val="clear" w:pos="10200"/>
        </w:tabs>
        <w:rPr>
          <w:b/>
        </w:rPr>
      </w:pPr>
      <w:r>
        <w:rPr>
          <w:b/>
        </w:rPr>
        <w:t xml:space="preserve">I. </w:t>
      </w:r>
      <w:r w:rsidRPr="00F5475D">
        <w:rPr>
          <w:b/>
        </w:rPr>
        <w:t>Angaben zum kommunalen Akteur</w:t>
      </w:r>
      <w:r>
        <w:rPr>
          <w:b/>
        </w:rPr>
        <w:t>:</w:t>
      </w:r>
    </w:p>
    <w:p w:rsidR="00F5475D" w:rsidRDefault="00F5475D" w:rsidP="008E093A">
      <w:pPr>
        <w:tabs>
          <w:tab w:val="clear" w:pos="10200"/>
        </w:tabs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F5475D" w:rsidRPr="00F5475D" w:rsidTr="00F91DE9">
        <w:tc>
          <w:tcPr>
            <w:tcW w:w="4077" w:type="dxa"/>
          </w:tcPr>
          <w:p w:rsidR="00F5475D" w:rsidRDefault="00F5475D" w:rsidP="00F5475D">
            <w:pPr>
              <w:rPr>
                <w:b/>
                <w:sz w:val="16"/>
                <w:szCs w:val="16"/>
              </w:rPr>
            </w:pPr>
            <w:r w:rsidRPr="00F5475D">
              <w:rPr>
                <w:b/>
                <w:sz w:val="16"/>
                <w:szCs w:val="16"/>
              </w:rPr>
              <w:t xml:space="preserve">Name </w:t>
            </w:r>
          </w:p>
          <w:p w:rsidR="00F5475D" w:rsidRDefault="00F5475D" w:rsidP="00F5475D">
            <w:pPr>
              <w:rPr>
                <w:b/>
                <w:sz w:val="16"/>
                <w:szCs w:val="16"/>
              </w:rPr>
            </w:pPr>
          </w:p>
          <w:p w:rsidR="00F5475D" w:rsidRPr="00F5475D" w:rsidRDefault="00F5475D" w:rsidP="00F5475D"/>
        </w:tc>
        <w:tc>
          <w:tcPr>
            <w:tcW w:w="5135" w:type="dxa"/>
          </w:tcPr>
          <w:p w:rsidR="00F5475D" w:rsidRDefault="00F5475D" w:rsidP="00F5475D">
            <w:pPr>
              <w:rPr>
                <w:b/>
                <w:sz w:val="16"/>
                <w:szCs w:val="16"/>
              </w:rPr>
            </w:pPr>
            <w:r w:rsidRPr="00F5475D">
              <w:rPr>
                <w:b/>
                <w:sz w:val="16"/>
                <w:szCs w:val="16"/>
              </w:rPr>
              <w:t>Anschrift (Straße, Postleitzahl Ort):</w:t>
            </w:r>
          </w:p>
          <w:p w:rsidR="00F5475D" w:rsidRDefault="00F5475D" w:rsidP="00F5475D">
            <w:pPr>
              <w:rPr>
                <w:b/>
                <w:sz w:val="16"/>
                <w:szCs w:val="16"/>
              </w:rPr>
            </w:pPr>
          </w:p>
          <w:p w:rsidR="00F5475D" w:rsidRDefault="00F5475D" w:rsidP="00F5475D">
            <w:pPr>
              <w:rPr>
                <w:b/>
                <w:sz w:val="16"/>
                <w:szCs w:val="16"/>
              </w:rPr>
            </w:pPr>
          </w:p>
          <w:p w:rsidR="00F5475D" w:rsidRDefault="00F5475D" w:rsidP="00F5475D">
            <w:pPr>
              <w:rPr>
                <w:b/>
                <w:sz w:val="16"/>
                <w:szCs w:val="16"/>
              </w:rPr>
            </w:pPr>
          </w:p>
          <w:p w:rsidR="00F5475D" w:rsidRPr="00F5475D" w:rsidRDefault="00F5475D" w:rsidP="00F5475D">
            <w:pPr>
              <w:rPr>
                <w:b/>
                <w:sz w:val="16"/>
                <w:szCs w:val="16"/>
              </w:rPr>
            </w:pPr>
          </w:p>
        </w:tc>
      </w:tr>
      <w:tr w:rsidR="00F5475D" w:rsidRPr="00F5475D" w:rsidTr="00F91DE9">
        <w:tc>
          <w:tcPr>
            <w:tcW w:w="4077" w:type="dxa"/>
          </w:tcPr>
          <w:p w:rsidR="00F5475D" w:rsidRPr="00F5475D" w:rsidRDefault="00F5475D" w:rsidP="00F5475D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5135" w:type="dxa"/>
          </w:tcPr>
          <w:p w:rsidR="00F5475D" w:rsidRDefault="00F5475D" w:rsidP="00F5475D">
            <w:pPr>
              <w:rPr>
                <w:b/>
                <w:sz w:val="16"/>
                <w:szCs w:val="16"/>
              </w:rPr>
            </w:pPr>
            <w:r w:rsidRPr="00F5475D">
              <w:rPr>
                <w:b/>
                <w:sz w:val="16"/>
                <w:szCs w:val="16"/>
              </w:rPr>
              <w:t>Weitere Kontaktinformationen (E-Mailadresse, Telefonnummer):</w:t>
            </w:r>
          </w:p>
          <w:p w:rsidR="00F5475D" w:rsidRDefault="00F5475D" w:rsidP="00F5475D">
            <w:pPr>
              <w:rPr>
                <w:b/>
                <w:sz w:val="16"/>
                <w:szCs w:val="16"/>
              </w:rPr>
            </w:pPr>
          </w:p>
          <w:p w:rsidR="00F5475D" w:rsidRDefault="00F5475D" w:rsidP="00F5475D">
            <w:pPr>
              <w:rPr>
                <w:b/>
                <w:sz w:val="16"/>
                <w:szCs w:val="16"/>
              </w:rPr>
            </w:pPr>
          </w:p>
          <w:p w:rsidR="00F5475D" w:rsidRDefault="00F5475D" w:rsidP="00F5475D">
            <w:pPr>
              <w:rPr>
                <w:b/>
                <w:sz w:val="16"/>
                <w:szCs w:val="16"/>
              </w:rPr>
            </w:pPr>
          </w:p>
          <w:p w:rsidR="00F5475D" w:rsidRPr="00F5475D" w:rsidRDefault="00F5475D" w:rsidP="00F5475D">
            <w:pPr>
              <w:rPr>
                <w:b/>
                <w:sz w:val="16"/>
                <w:szCs w:val="16"/>
              </w:rPr>
            </w:pPr>
          </w:p>
        </w:tc>
      </w:tr>
      <w:tr w:rsidR="00F5475D" w:rsidRPr="00F5475D" w:rsidTr="00F91DE9">
        <w:tc>
          <w:tcPr>
            <w:tcW w:w="9212" w:type="dxa"/>
            <w:gridSpan w:val="2"/>
          </w:tcPr>
          <w:p w:rsidR="00F5475D" w:rsidRPr="00F5475D" w:rsidRDefault="00F5475D" w:rsidP="00F547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Ggf. weitere</w:t>
            </w:r>
            <w:r w:rsidR="003B7EA7">
              <w:rPr>
                <w:b/>
                <w:sz w:val="16"/>
                <w:szCs w:val="16"/>
              </w:rPr>
              <w:t xml:space="preserve"> Angaben</w:t>
            </w:r>
            <w:r>
              <w:rPr>
                <w:b/>
                <w:sz w:val="16"/>
                <w:szCs w:val="16"/>
              </w:rPr>
              <w:t>:</w:t>
            </w:r>
          </w:p>
          <w:p w:rsidR="00F5475D" w:rsidRPr="00F5475D" w:rsidRDefault="00F5475D" w:rsidP="00F5475D">
            <w:pPr>
              <w:spacing w:before="240"/>
              <w:rPr>
                <w:sz w:val="16"/>
                <w:szCs w:val="16"/>
              </w:rPr>
            </w:pPr>
          </w:p>
          <w:p w:rsidR="00F5475D" w:rsidRPr="00F5475D" w:rsidRDefault="00F5475D" w:rsidP="00F5475D">
            <w:pPr>
              <w:spacing w:before="240"/>
              <w:rPr>
                <w:sz w:val="16"/>
                <w:szCs w:val="16"/>
              </w:rPr>
            </w:pPr>
          </w:p>
        </w:tc>
      </w:tr>
    </w:tbl>
    <w:p w:rsidR="006D7410" w:rsidRPr="00F5475D" w:rsidRDefault="00F5475D" w:rsidP="00F5475D">
      <w:pPr>
        <w:tabs>
          <w:tab w:val="clear" w:pos="10200"/>
        </w:tabs>
        <w:spacing w:before="240"/>
        <w:rPr>
          <w:b/>
        </w:rPr>
      </w:pPr>
      <w:r w:rsidRPr="00F5475D">
        <w:rPr>
          <w:b/>
        </w:rPr>
        <w:t>II. Bestätigungserklärung</w:t>
      </w:r>
    </w:p>
    <w:p w:rsidR="008E093A" w:rsidRPr="00F5475D" w:rsidRDefault="008E093A" w:rsidP="008E093A">
      <w:pPr>
        <w:tabs>
          <w:tab w:val="clear" w:pos="10200"/>
        </w:tabs>
        <w:rPr>
          <w:b/>
        </w:rPr>
      </w:pPr>
    </w:p>
    <w:p w:rsidR="006D7410" w:rsidRPr="009E5345" w:rsidRDefault="006D7410" w:rsidP="006D7410">
      <w:pPr>
        <w:tabs>
          <w:tab w:val="clear" w:pos="10200"/>
        </w:tabs>
        <w:rPr>
          <w:i/>
          <w:sz w:val="16"/>
          <w:szCs w:val="16"/>
        </w:rPr>
      </w:pPr>
      <w:r w:rsidRPr="009E5345">
        <w:rPr>
          <w:i/>
          <w:sz w:val="16"/>
          <w:szCs w:val="16"/>
        </w:rPr>
        <w:t>Zutreffendes bitte ankreuzen</w:t>
      </w:r>
      <w:r>
        <w:rPr>
          <w:i/>
          <w:sz w:val="16"/>
          <w:szCs w:val="16"/>
        </w:rPr>
        <w:t>:</w:t>
      </w:r>
    </w:p>
    <w:p w:rsidR="006D7410" w:rsidRDefault="006D7410" w:rsidP="006D7410">
      <w:pPr>
        <w:tabs>
          <w:tab w:val="clear" w:pos="10200"/>
        </w:tabs>
      </w:pPr>
    </w:p>
    <w:p w:rsidR="006D7410" w:rsidRDefault="006C1AA6" w:rsidP="00F5475D">
      <w:pPr>
        <w:tabs>
          <w:tab w:val="clear" w:pos="10200"/>
        </w:tabs>
        <w:ind w:left="705" w:hanging="705"/>
      </w:pPr>
      <w:sdt>
        <w:sdtPr>
          <w:id w:val="83202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75D">
            <w:rPr>
              <w:rFonts w:ascii="MS Gothic" w:eastAsia="MS Gothic" w:hAnsi="MS Gothic" w:hint="eastAsia"/>
            </w:rPr>
            <w:t>☐</w:t>
          </w:r>
        </w:sdtContent>
      </w:sdt>
      <w:r w:rsidR="00F5475D">
        <w:t xml:space="preserve"> </w:t>
      </w:r>
      <w:r w:rsidR="00F5475D">
        <w:tab/>
        <w:t>I</w:t>
      </w:r>
      <w:r w:rsidR="006D7410">
        <w:t>ch/Wir bestätige(n), dass ich/</w:t>
      </w:r>
      <w:r w:rsidR="00F5475D">
        <w:t xml:space="preserve"> wir </w:t>
      </w:r>
      <w:r w:rsidR="006D7410">
        <w:t xml:space="preserve">über das o. g. </w:t>
      </w:r>
      <w:r w:rsidR="00F5475D">
        <w:t xml:space="preserve">in unserem Gemeindegebiet geplante Bürgerenergieprojekt </w:t>
      </w:r>
      <w:r w:rsidR="006D7410">
        <w:t>in Kenntnis gesetzt wurde</w:t>
      </w:r>
      <w:r w:rsidR="00F5475D">
        <w:t>(n)</w:t>
      </w:r>
      <w:r w:rsidR="006D7410">
        <w:t>.</w:t>
      </w:r>
    </w:p>
    <w:p w:rsidR="00F5475D" w:rsidRDefault="00F5475D" w:rsidP="006D7410">
      <w:pPr>
        <w:ind w:left="709" w:hanging="709"/>
      </w:pPr>
    </w:p>
    <w:p w:rsidR="00F5475D" w:rsidRDefault="006C1AA6" w:rsidP="00F5475D">
      <w:pPr>
        <w:tabs>
          <w:tab w:val="clear" w:pos="10200"/>
        </w:tabs>
        <w:ind w:left="705" w:hanging="705"/>
      </w:pPr>
      <w:sdt>
        <w:sdtPr>
          <w:id w:val="-816951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75D">
            <w:rPr>
              <w:rFonts w:ascii="MS Gothic" w:eastAsia="MS Gothic" w:hAnsi="MS Gothic" w:hint="eastAsia"/>
            </w:rPr>
            <w:t>☐</w:t>
          </w:r>
        </w:sdtContent>
      </w:sdt>
      <w:r w:rsidR="00F5475D">
        <w:tab/>
        <w:t>Ich/Wir bestätige(n), dass ich/ wir über das o. g. in unserem Gemeindegebiet geplante Bürgerenergieprojekt in Kenntnis gesetzt und wie folgt eingebunden wurde(n):</w:t>
      </w:r>
    </w:p>
    <w:p w:rsidR="00F5475D" w:rsidRDefault="00F5475D" w:rsidP="00F5475D">
      <w:pPr>
        <w:tabs>
          <w:tab w:val="clear" w:pos="10200"/>
        </w:tabs>
        <w:ind w:left="705" w:hanging="705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5475D" w:rsidTr="00F91DE9">
        <w:tc>
          <w:tcPr>
            <w:tcW w:w="9212" w:type="dxa"/>
            <w:vAlign w:val="center"/>
          </w:tcPr>
          <w:p w:rsidR="00F5475D" w:rsidRDefault="00F5475D" w:rsidP="00F91D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Kurze Darstellung der Ausgestaltung der Einbindung</w:t>
            </w:r>
            <w:r w:rsidR="003B7EA7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F5475D" w:rsidRDefault="00F5475D" w:rsidP="00F91DE9">
            <w:pPr>
              <w:rPr>
                <w:b/>
                <w:sz w:val="16"/>
                <w:szCs w:val="16"/>
              </w:rPr>
            </w:pPr>
          </w:p>
          <w:p w:rsidR="00F5475D" w:rsidRDefault="00F5475D" w:rsidP="00F91DE9">
            <w:pPr>
              <w:rPr>
                <w:b/>
                <w:sz w:val="16"/>
                <w:szCs w:val="16"/>
              </w:rPr>
            </w:pPr>
          </w:p>
          <w:p w:rsidR="00F5475D" w:rsidRDefault="00F5475D" w:rsidP="00F91DE9">
            <w:pPr>
              <w:rPr>
                <w:b/>
                <w:sz w:val="16"/>
                <w:szCs w:val="16"/>
              </w:rPr>
            </w:pPr>
          </w:p>
          <w:p w:rsidR="00F5475D" w:rsidRDefault="00F5475D" w:rsidP="00F91DE9">
            <w:pPr>
              <w:spacing w:before="240"/>
              <w:jc w:val="center"/>
              <w:rPr>
                <w:sz w:val="16"/>
                <w:szCs w:val="16"/>
              </w:rPr>
            </w:pPr>
          </w:p>
          <w:p w:rsidR="00F5475D" w:rsidRPr="00E41EDF" w:rsidRDefault="00F5475D" w:rsidP="00F91DE9">
            <w:pPr>
              <w:spacing w:before="240"/>
              <w:jc w:val="center"/>
              <w:rPr>
                <w:sz w:val="16"/>
                <w:szCs w:val="16"/>
              </w:rPr>
            </w:pPr>
          </w:p>
        </w:tc>
      </w:tr>
    </w:tbl>
    <w:p w:rsidR="00F5475D" w:rsidRDefault="00F5475D" w:rsidP="00F5475D">
      <w:pPr>
        <w:tabs>
          <w:tab w:val="clear" w:pos="10200"/>
        </w:tabs>
        <w:ind w:left="705" w:hanging="705"/>
      </w:pPr>
    </w:p>
    <w:p w:rsidR="00830533" w:rsidRDefault="00830533" w:rsidP="00830533">
      <w:pPr>
        <w:tabs>
          <w:tab w:val="clear" w:pos="10200"/>
        </w:tabs>
      </w:pPr>
    </w:p>
    <w:p w:rsidR="00830533" w:rsidRDefault="00830533" w:rsidP="008E093A">
      <w:pPr>
        <w:tabs>
          <w:tab w:val="clear" w:pos="10200"/>
        </w:tabs>
      </w:pPr>
    </w:p>
    <w:p w:rsidR="00830533" w:rsidRDefault="00830533" w:rsidP="008E093A">
      <w:pPr>
        <w:tabs>
          <w:tab w:val="clear" w:pos="10200"/>
        </w:tabs>
      </w:pPr>
    </w:p>
    <w:p w:rsidR="00830533" w:rsidRDefault="00830533" w:rsidP="008E093A">
      <w:pPr>
        <w:tabs>
          <w:tab w:val="clear" w:pos="10200"/>
        </w:tabs>
      </w:pPr>
    </w:p>
    <w:p w:rsidR="00830533" w:rsidRDefault="00830533" w:rsidP="008E093A">
      <w:pPr>
        <w:tabs>
          <w:tab w:val="clear" w:pos="10200"/>
        </w:tabs>
      </w:pPr>
    </w:p>
    <w:p w:rsidR="00830533" w:rsidRDefault="00830533" w:rsidP="008E093A">
      <w:pPr>
        <w:tabs>
          <w:tab w:val="clear" w:pos="10200"/>
        </w:tabs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851"/>
        <w:gridCol w:w="3543"/>
        <w:gridCol w:w="1809"/>
      </w:tblGrid>
      <w:tr w:rsidR="008E093A" w:rsidTr="00F91DE9">
        <w:tc>
          <w:tcPr>
            <w:tcW w:w="3085" w:type="dxa"/>
          </w:tcPr>
          <w:p w:rsidR="008E093A" w:rsidRPr="003B7EA7" w:rsidRDefault="008E093A" w:rsidP="00F91DE9">
            <w:pPr>
              <w:tabs>
                <w:tab w:val="clear" w:pos="10200"/>
              </w:tabs>
              <w:rPr>
                <w:sz w:val="20"/>
              </w:rPr>
            </w:pPr>
            <w:r w:rsidRPr="003B7EA7">
              <w:rPr>
                <w:sz w:val="20"/>
              </w:rPr>
              <w:t>Datum</w:t>
            </w:r>
          </w:p>
        </w:tc>
        <w:tc>
          <w:tcPr>
            <w:tcW w:w="851" w:type="dxa"/>
            <w:tcBorders>
              <w:top w:val="nil"/>
            </w:tcBorders>
          </w:tcPr>
          <w:p w:rsidR="008E093A" w:rsidRPr="003B7EA7" w:rsidRDefault="008E093A" w:rsidP="00F91DE9">
            <w:pPr>
              <w:tabs>
                <w:tab w:val="clear" w:pos="10200"/>
              </w:tabs>
              <w:rPr>
                <w:sz w:val="20"/>
              </w:rPr>
            </w:pPr>
          </w:p>
        </w:tc>
        <w:tc>
          <w:tcPr>
            <w:tcW w:w="3543" w:type="dxa"/>
          </w:tcPr>
          <w:p w:rsidR="008E093A" w:rsidRPr="003B7EA7" w:rsidRDefault="008E093A" w:rsidP="003B7EA7">
            <w:pPr>
              <w:tabs>
                <w:tab w:val="clear" w:pos="10200"/>
              </w:tabs>
              <w:rPr>
                <w:sz w:val="20"/>
              </w:rPr>
            </w:pPr>
            <w:r w:rsidRPr="003B7EA7">
              <w:rPr>
                <w:sz w:val="20"/>
              </w:rPr>
              <w:t>Unterschrift</w:t>
            </w:r>
            <w:r w:rsidR="003B7EA7">
              <w:rPr>
                <w:sz w:val="20"/>
              </w:rPr>
              <w:t>/ ggf. Dienstsiegel</w:t>
            </w:r>
          </w:p>
        </w:tc>
        <w:tc>
          <w:tcPr>
            <w:tcW w:w="1809" w:type="dxa"/>
            <w:tcBorders>
              <w:top w:val="nil"/>
            </w:tcBorders>
          </w:tcPr>
          <w:p w:rsidR="008E093A" w:rsidRPr="003B7EA7" w:rsidRDefault="008E093A" w:rsidP="003B7EA7">
            <w:pPr>
              <w:tabs>
                <w:tab w:val="clear" w:pos="10200"/>
              </w:tabs>
              <w:jc w:val="center"/>
              <w:rPr>
                <w:sz w:val="20"/>
              </w:rPr>
            </w:pPr>
          </w:p>
        </w:tc>
      </w:tr>
    </w:tbl>
    <w:p w:rsidR="008E093A" w:rsidRPr="00BB2A36" w:rsidRDefault="008E093A" w:rsidP="008E093A"/>
    <w:p w:rsidR="00E935EF" w:rsidRDefault="00E935EF"/>
    <w:sectPr w:rsidR="00E935EF" w:rsidSect="008E093A">
      <w:footerReference w:type="default" r:id="rId7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765" w:rsidRDefault="006954C0">
      <w:r>
        <w:separator/>
      </w:r>
    </w:p>
  </w:endnote>
  <w:endnote w:type="continuationSeparator" w:id="0">
    <w:p w:rsidR="00807765" w:rsidRDefault="0069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Typewriter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1709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74392" w:rsidRPr="00262617" w:rsidRDefault="006C1AA6" w:rsidP="006C1AA6">
            <w:pPr>
              <w:pStyle w:val="Fuzeile"/>
            </w:pPr>
            <w:r>
              <w:t>Stand: 07/2018</w:t>
            </w:r>
            <w:r>
              <w:tab/>
            </w:r>
            <w:r>
              <w:tab/>
            </w:r>
            <w:r w:rsidR="008A1F13" w:rsidRPr="00262617">
              <w:t xml:space="preserve">Seite </w:t>
            </w:r>
            <w:r w:rsidR="008A1F13" w:rsidRPr="00262617">
              <w:rPr>
                <w:bCs/>
                <w:sz w:val="24"/>
                <w:szCs w:val="24"/>
              </w:rPr>
              <w:fldChar w:fldCharType="begin"/>
            </w:r>
            <w:r w:rsidR="008A1F13" w:rsidRPr="00262617">
              <w:rPr>
                <w:bCs/>
              </w:rPr>
              <w:instrText>PAGE</w:instrText>
            </w:r>
            <w:r w:rsidR="008A1F13" w:rsidRPr="00262617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="008A1F13" w:rsidRPr="00262617">
              <w:rPr>
                <w:bCs/>
                <w:sz w:val="24"/>
                <w:szCs w:val="24"/>
              </w:rPr>
              <w:fldChar w:fldCharType="end"/>
            </w:r>
            <w:r w:rsidR="008A1F13" w:rsidRPr="00262617">
              <w:t xml:space="preserve"> von </w:t>
            </w:r>
            <w:r w:rsidR="008A1F13" w:rsidRPr="00262617">
              <w:rPr>
                <w:bCs/>
                <w:sz w:val="24"/>
                <w:szCs w:val="24"/>
              </w:rPr>
              <w:fldChar w:fldCharType="begin"/>
            </w:r>
            <w:r w:rsidR="008A1F13" w:rsidRPr="00262617">
              <w:rPr>
                <w:bCs/>
              </w:rPr>
              <w:instrText>NUMPAGES</w:instrText>
            </w:r>
            <w:r w:rsidR="008A1F13" w:rsidRPr="00262617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="008A1F13" w:rsidRPr="0026261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4392" w:rsidRPr="00F04BFC" w:rsidRDefault="006C1AA6" w:rsidP="00F04BF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765" w:rsidRDefault="006954C0">
      <w:r>
        <w:separator/>
      </w:r>
    </w:p>
  </w:footnote>
  <w:footnote w:type="continuationSeparator" w:id="0">
    <w:p w:rsidR="00807765" w:rsidRDefault="00695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rawingGridVerticalSpacing w:val="15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3A"/>
    <w:rsid w:val="00000EDD"/>
    <w:rsid w:val="003B7EA7"/>
    <w:rsid w:val="006954C0"/>
    <w:rsid w:val="006C1AA6"/>
    <w:rsid w:val="006D7410"/>
    <w:rsid w:val="007B4630"/>
    <w:rsid w:val="00807765"/>
    <w:rsid w:val="00830533"/>
    <w:rsid w:val="008A1F13"/>
    <w:rsid w:val="008E093A"/>
    <w:rsid w:val="00B20B7B"/>
    <w:rsid w:val="00B335BF"/>
    <w:rsid w:val="00B349AB"/>
    <w:rsid w:val="00C25C4B"/>
    <w:rsid w:val="00E935EF"/>
    <w:rsid w:val="00F5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093A"/>
    <w:pPr>
      <w:tabs>
        <w:tab w:val="right" w:pos="10200"/>
      </w:tabs>
      <w:spacing w:after="0" w:line="240" w:lineRule="auto"/>
    </w:pPr>
    <w:rPr>
      <w:rFonts w:ascii="Arial" w:eastAsia="Lucida Sans Typewriter" w:hAnsi="Arial" w:cs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E093A"/>
    <w:pPr>
      <w:spacing w:after="0" w:line="240" w:lineRule="auto"/>
    </w:pPr>
    <w:rPr>
      <w:rFonts w:ascii="Arial" w:eastAsia="Lucida Sans Typewriter" w:hAnsi="Arial" w:cs="Arial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8E093A"/>
    <w:pPr>
      <w:tabs>
        <w:tab w:val="clear" w:pos="1020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093A"/>
    <w:rPr>
      <w:rFonts w:ascii="Arial" w:eastAsia="Lucida Sans Typewriter" w:hAnsi="Arial" w:cs="Arial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4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410"/>
    <w:rPr>
      <w:rFonts w:ascii="Tahoma" w:eastAsia="Lucida Sans Typewriter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F5475D"/>
    <w:pPr>
      <w:spacing w:after="0" w:line="240" w:lineRule="auto"/>
    </w:pPr>
    <w:rPr>
      <w:rFonts w:ascii="Arial" w:eastAsia="Lucida Sans Typewriter" w:hAnsi="Arial" w:cs="Arial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475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C1AA6"/>
    <w:pPr>
      <w:tabs>
        <w:tab w:val="clear" w:pos="1020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1AA6"/>
    <w:rPr>
      <w:rFonts w:ascii="Arial" w:eastAsia="Lucida Sans Typewriter" w:hAnsi="Arial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093A"/>
    <w:pPr>
      <w:tabs>
        <w:tab w:val="right" w:pos="10200"/>
      </w:tabs>
      <w:spacing w:after="0" w:line="240" w:lineRule="auto"/>
    </w:pPr>
    <w:rPr>
      <w:rFonts w:ascii="Arial" w:eastAsia="Lucida Sans Typewriter" w:hAnsi="Arial" w:cs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E093A"/>
    <w:pPr>
      <w:spacing w:after="0" w:line="240" w:lineRule="auto"/>
    </w:pPr>
    <w:rPr>
      <w:rFonts w:ascii="Arial" w:eastAsia="Lucida Sans Typewriter" w:hAnsi="Arial" w:cs="Arial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8E093A"/>
    <w:pPr>
      <w:tabs>
        <w:tab w:val="clear" w:pos="1020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093A"/>
    <w:rPr>
      <w:rFonts w:ascii="Arial" w:eastAsia="Lucida Sans Typewriter" w:hAnsi="Arial" w:cs="Arial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4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410"/>
    <w:rPr>
      <w:rFonts w:ascii="Tahoma" w:eastAsia="Lucida Sans Typewriter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F5475D"/>
    <w:pPr>
      <w:spacing w:after="0" w:line="240" w:lineRule="auto"/>
    </w:pPr>
    <w:rPr>
      <w:rFonts w:ascii="Arial" w:eastAsia="Lucida Sans Typewriter" w:hAnsi="Arial" w:cs="Arial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475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C1AA6"/>
    <w:pPr>
      <w:tabs>
        <w:tab w:val="clear" w:pos="1020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1AA6"/>
    <w:rPr>
      <w:rFonts w:ascii="Arial" w:eastAsia="Lucida Sans Typewriter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C1B09EEE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IBSH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Mignon Lea Wassermann</dc:creator>
  <cp:lastModifiedBy>Sandra Hofmann</cp:lastModifiedBy>
  <cp:revision>3</cp:revision>
  <cp:lastPrinted>2018-07-25T12:29:00Z</cp:lastPrinted>
  <dcterms:created xsi:type="dcterms:W3CDTF">2018-07-30T04:59:00Z</dcterms:created>
  <dcterms:modified xsi:type="dcterms:W3CDTF">2018-07-30T08:51:00Z</dcterms:modified>
</cp:coreProperties>
</file>