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0</wp:posOffset>
                </wp:positionV>
                <wp:extent cx="2340000" cy="957600"/>
                <wp:effectExtent l="0" t="0" r="22225" b="139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9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929539" cy="897924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rbeit_eulogo_react_klei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5480" cy="900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297.7pt;margin-top:0;width:184.25pt;height:7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">
                <v:textbox>
                  <w:txbxContent>
                    <w:p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929539" cy="897924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rbeit_eulogo_react_klei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5480" cy="900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noProof/>
          <w:sz w:val="52"/>
          <w:szCs w:val="24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405"/>
        <w:gridCol w:w="3617"/>
        <w:gridCol w:w="3617"/>
      </w:tblGrid>
      <w:tr>
        <w:tc>
          <w:tcPr>
            <w:tcW w:w="9639" w:type="dxa"/>
            <w:gridSpan w:val="3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Landesprogramm Arbeit – REACT-EU/E3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Sachbericht</w:t>
            </w:r>
          </w:p>
        </w:tc>
      </w:tr>
      <w:tr>
        <w:trPr>
          <w:trHeight w:val="2086"/>
        </w:trPr>
        <w:tc>
          <w:tcPr>
            <w:tcW w:w="9639" w:type="dxa"/>
            <w:gridSpan w:val="3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Dieses Sachberichtsformular ist grundsätzlich mit Erstattungsanträgen zu folgenden Terminen einzureichen und gilt dann als Verwendungs- und Zwischennachweis nach Nr. 6.1 der ANBest-P SH:</w:t>
            </w: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6"/>
                <w:szCs w:val="24"/>
              </w:rPr>
            </w:pP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1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60" w:after="0" w:line="240" w:lineRule="auto"/>
              <w:ind w:left="458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7234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7234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LPA/E3/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(Ausführungen zur tatsächlichen Konzeptumsetzung, Meilensteine, Bezug zur COVID-19-Pandemie, ggf. Probleme, 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3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>Gründe und Gegenmaßnahmen bei Nicht-Einhaltung von geplanten Inhalten laut Konzept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Bewertung des bisherigen Projektverlaufs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3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Ausführungen zu dem beantragten Personaleinsatz und dem Kosten-/Finanzierungsplan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(Erfolgt die finanzielle Umsetzung im Rahmen der Planung, besteht eine dem Antrag entsprechende personelle Besetzung,…)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3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Ausführungen zu den Querschnittszielen</w:t>
            </w:r>
          </w:p>
        </w:tc>
      </w:tr>
      <w:tr>
        <w:trPr>
          <w:trHeight w:val="61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Gender Mainstreaming-Prinzip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Nachhaltige Entwicklung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Chancengleichheit und 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Zugänglichkeit, Barrierefreiheit für Menschen mit Behinderungen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Anmerkungen für Aktionsverantwortliche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sectPr>
      <w:footerReference w:type="default" r:id="rId10"/>
      <w:pgSz w:w="11906" w:h="16838" w:code="9"/>
      <w:pgMar w:top="993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26.11.2021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EEC7-C200-4F66-84B1-7D2A8E73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2</Pages>
  <Words>174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1674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 Sattler</dc:creator>
  <cp:lastModifiedBy>Marlene Schlosser</cp:lastModifiedBy>
  <cp:revision>2</cp:revision>
  <cp:lastPrinted>2021-11-24T10:50:00Z</cp:lastPrinted>
  <dcterms:created xsi:type="dcterms:W3CDTF">2021-12-17T11:33:00Z</dcterms:created>
  <dcterms:modified xsi:type="dcterms:W3CDTF">2021-12-17T11:33:00Z</dcterms:modified>
</cp:coreProperties>
</file>