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E0" w:rsidRPr="00052330" w:rsidRDefault="00985A0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-669290</wp:posOffset>
                </wp:positionV>
                <wp:extent cx="2293620" cy="961390"/>
                <wp:effectExtent l="0" t="0" r="0" b="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7D" w:rsidRDefault="0074537D" w:rsidP="00DD49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01850" cy="859790"/>
                                  <wp:effectExtent l="0" t="0" r="0" b="0"/>
                                  <wp:docPr id="2" name="Bild 2" descr="wimi_Fo¦êrderprogramm_arbe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imi_Fo¦êrderprogramm_arbe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850" cy="859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20.15pt;margin-top:-52.7pt;width:180.6pt;height:75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">
                <v:textbox style="mso-fit-shape-to-text:t">
                  <w:txbxContent>
                    <w:p w:rsidR="0074537D" w:rsidRDefault="0074537D" w:rsidP="00DD492A">
                      <w:pPr>
                        <w:jc w:val="center"/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2101850" cy="859790"/>
                            <wp:effectExtent l="0" t="0" r="0" b="0"/>
                            <wp:docPr id="2" name="Bild 2" descr="wimi_Fo¦êrderprogramm_arbe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imi_Fo¦êrderprogramm_arbe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850" cy="859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347C" w:rsidRPr="00052330">
        <w:rPr>
          <w:rFonts w:ascii="Arial" w:hAnsi="Arial" w:cs="Arial"/>
          <w:b/>
          <w:sz w:val="22"/>
          <w:szCs w:val="22"/>
        </w:rPr>
        <w:t>KOPIERVORLAGE</w:t>
      </w:r>
    </w:p>
    <w:p w:rsidR="007F69E0" w:rsidRPr="00036D06" w:rsidRDefault="007F69E0">
      <w:pPr>
        <w:rPr>
          <w:rFonts w:ascii="Arial" w:hAnsi="Arial" w:cs="Arial"/>
          <w:sz w:val="22"/>
          <w:szCs w:val="22"/>
        </w:rPr>
      </w:pPr>
    </w:p>
    <w:p w:rsidR="007F69E0" w:rsidRPr="00036D06" w:rsidRDefault="00985A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20320</wp:posOffset>
                </wp:positionV>
                <wp:extent cx="2297430" cy="50927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7D" w:rsidRPr="005945B3" w:rsidRDefault="0074537D" w:rsidP="00B727A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45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Teilnehmer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/innen</w:t>
                            </w:r>
                            <w:r w:rsidRPr="005945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Erfassungsbogen </w:t>
                            </w:r>
                            <w:r w:rsidRPr="005945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(Eintritt)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0.15pt;margin-top:1.6pt;width:180.9pt;height:4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">
                <v:textbox>
                  <w:txbxContent>
                    <w:p w:rsidR="0074537D" w:rsidRPr="005945B3" w:rsidRDefault="0074537D" w:rsidP="00B727A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45B3">
                        <w:rPr>
                          <w:rFonts w:ascii="Arial" w:hAnsi="Arial" w:cs="Arial"/>
                          <w:sz w:val="28"/>
                          <w:szCs w:val="28"/>
                        </w:rPr>
                        <w:t>Teilnehmer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/innen</w:t>
                      </w:r>
                      <w:r w:rsidRPr="005945B3">
                        <w:rPr>
                          <w:rFonts w:ascii="Arial" w:hAnsi="Arial" w:cs="Arial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Erfassungsbogen </w:t>
                      </w:r>
                      <w:r w:rsidRPr="005945B3">
                        <w:rPr>
                          <w:rFonts w:ascii="Arial" w:hAnsi="Arial" w:cs="Arial"/>
                          <w:sz w:val="28"/>
                          <w:szCs w:val="28"/>
                        </w:rPr>
                        <w:t>(Eintritt)</w:t>
                      </w:r>
                    </w:p>
                  </w:txbxContent>
                </v:textbox>
              </v:shape>
            </w:pict>
          </mc:Fallback>
        </mc:AlternateContent>
      </w:r>
    </w:p>
    <w:p w:rsidR="007F69E0" w:rsidRPr="00036D06" w:rsidRDefault="007F69E0">
      <w:pPr>
        <w:rPr>
          <w:rFonts w:ascii="Arial" w:hAnsi="Arial" w:cs="Arial"/>
          <w:sz w:val="22"/>
          <w:szCs w:val="22"/>
        </w:rPr>
      </w:pPr>
    </w:p>
    <w:p w:rsidR="007F69E0" w:rsidRPr="00036D06" w:rsidRDefault="007F69E0">
      <w:pPr>
        <w:rPr>
          <w:rFonts w:ascii="Arial" w:hAnsi="Arial" w:cs="Arial"/>
          <w:sz w:val="22"/>
          <w:szCs w:val="22"/>
        </w:rPr>
      </w:pPr>
    </w:p>
    <w:p w:rsidR="007F69E0" w:rsidRPr="00036D06" w:rsidRDefault="00985A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8034AC" wp14:editId="7A719148">
                <wp:simplePos x="0" y="0"/>
                <wp:positionH relativeFrom="column">
                  <wp:posOffset>4068385</wp:posOffset>
                </wp:positionH>
                <wp:positionV relativeFrom="paragraph">
                  <wp:posOffset>90589</wp:posOffset>
                </wp:positionV>
                <wp:extent cx="2297430" cy="940280"/>
                <wp:effectExtent l="0" t="0" r="26670" b="127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9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7D" w:rsidRDefault="0074537D" w:rsidP="009D5688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4F575D">
                              <w:rPr>
                                <w:rFonts w:ascii="Arial" w:hAnsi="Arial" w:cs="Arial"/>
                                <w:szCs w:val="22"/>
                                <w:u w:val="single"/>
                              </w:rPr>
                              <w:t>Hinweis:</w:t>
                            </w:r>
                            <w:r w:rsidRPr="004F575D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Für jede Teilnehmerin bzw. jeden Teilnehmer ist ein Erfassungs-bogen bei Projektbeginn anzulegen und spätestens 4 Wochen nach Eintritt in das Projekt in ProNord zu erfassen.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20.35pt;margin-top:7.15pt;width:180.9pt;height:7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">
                <v:textbox>
                  <w:txbxContent>
                    <w:p w:rsidR="0074537D" w:rsidRDefault="0074537D" w:rsidP="009D5688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4F575D">
                        <w:rPr>
                          <w:rFonts w:ascii="Arial" w:hAnsi="Arial" w:cs="Arial"/>
                          <w:szCs w:val="22"/>
                          <w:u w:val="single"/>
                        </w:rPr>
                        <w:t>Hinweis:</w:t>
                      </w:r>
                      <w:r w:rsidRPr="004F575D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Für jede Teilnehmerin bzw. jeden Teilnehmer ist ein Erfassungs-bogen bei Projektbeginn anzulegen und spätestens 4 Wochen nach Eintritt in das Projekt in </w:t>
                      </w:r>
                      <w:proofErr w:type="spellStart"/>
                      <w:r>
                        <w:rPr>
                          <w:rFonts w:ascii="Arial" w:hAnsi="Arial" w:cs="Arial"/>
                          <w:szCs w:val="22"/>
                        </w:rPr>
                        <w:t>ProNord</w:t>
                      </w:r>
                      <w:proofErr w:type="spellEnd"/>
                      <w:r>
                        <w:rPr>
                          <w:rFonts w:ascii="Arial" w:hAnsi="Arial" w:cs="Arial"/>
                          <w:szCs w:val="22"/>
                        </w:rPr>
                        <w:t xml:space="preserve"> zu erfassen.</w:t>
                      </w:r>
                    </w:p>
                  </w:txbxContent>
                </v:textbox>
              </v:shape>
            </w:pict>
          </mc:Fallback>
        </mc:AlternateContent>
      </w:r>
      <w:r w:rsidR="00CC3492" w:rsidRPr="00CC3492">
        <w:rPr>
          <w:rFonts w:ascii="Arial" w:hAnsi="Arial" w:cs="Arial"/>
          <w:b/>
          <w:noProof/>
          <w:sz w:val="24"/>
          <w:szCs w:val="24"/>
        </w:rPr>
        <w:t xml:space="preserve">Erfassungsbogen </w:t>
      </w:r>
      <w:r w:rsidR="007F69E0" w:rsidRPr="00CC3492">
        <w:rPr>
          <w:rFonts w:ascii="Arial" w:hAnsi="Arial" w:cs="Arial"/>
          <w:b/>
          <w:noProof/>
          <w:sz w:val="24"/>
          <w:szCs w:val="24"/>
        </w:rPr>
        <w:t>für</w:t>
      </w:r>
      <w:r w:rsidR="007F69E0" w:rsidRPr="00036D06">
        <w:rPr>
          <w:rFonts w:ascii="Arial" w:hAnsi="Arial" w:cs="Arial"/>
          <w:b/>
          <w:noProof/>
          <w:sz w:val="24"/>
          <w:szCs w:val="24"/>
        </w:rPr>
        <w:t xml:space="preserve"> Teilnehmerinnen und Teilnehmer</w:t>
      </w:r>
    </w:p>
    <w:p w:rsidR="007F69E0" w:rsidRPr="00036D06" w:rsidRDefault="007F69E0">
      <w:pPr>
        <w:rPr>
          <w:rFonts w:ascii="Arial" w:hAnsi="Arial" w:cs="Arial"/>
          <w:sz w:val="22"/>
          <w:szCs w:val="22"/>
        </w:rPr>
      </w:pP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260"/>
      </w:tblGrid>
      <w:tr w:rsidR="007F69E0" w:rsidRPr="00036D06" w:rsidTr="00D4319E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7F69E0" w:rsidRPr="00D4319E" w:rsidRDefault="00D5441A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t>Projektnummer</w:t>
            </w:r>
            <w:r w:rsidR="00C913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69E0" w:rsidRPr="00D4319E" w:rsidRDefault="0089225F" w:rsidP="00D515DA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t>L</w:t>
            </w:r>
            <w:r w:rsidR="009C7EE8" w:rsidRPr="00D4319E">
              <w:rPr>
                <w:rFonts w:ascii="Arial" w:hAnsi="Arial" w:cs="Arial"/>
                <w:sz w:val="22"/>
                <w:szCs w:val="22"/>
              </w:rPr>
              <w:t>PA/</w:t>
            </w:r>
            <w:r w:rsidR="009C7EE8"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C7EE8" w:rsidRPr="00D431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C7EE8" w:rsidRPr="00D4319E">
              <w:rPr>
                <w:rFonts w:ascii="Arial" w:hAnsi="Arial" w:cs="Arial"/>
                <w:sz w:val="22"/>
                <w:szCs w:val="22"/>
              </w:rPr>
            </w:r>
            <w:r w:rsidR="009C7EE8" w:rsidRPr="00D431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7C30"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C30"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C30"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C30"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C30"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7EE8"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913D5" w:rsidRPr="00036D06" w:rsidTr="00D4319E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C913D5" w:rsidRPr="00D4319E" w:rsidRDefault="00C913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Teilnehmernummer </w:t>
            </w:r>
            <w:r w:rsidRPr="00D4319E">
              <w:rPr>
                <w:rFonts w:ascii="Arial" w:hAnsi="Arial" w:cs="Arial"/>
                <w:sz w:val="22"/>
                <w:szCs w:val="22"/>
              </w:rPr>
              <w:t>(zur Zuordnung)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13D5" w:rsidRPr="00D4319E" w:rsidRDefault="00C913D5" w:rsidP="00D515DA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19E">
              <w:rPr>
                <w:rFonts w:ascii="Arial" w:hAnsi="Arial" w:cs="Arial"/>
                <w:sz w:val="22"/>
                <w:szCs w:val="22"/>
              </w:rPr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F69E0" w:rsidRDefault="007F69E0">
      <w:pPr>
        <w:rPr>
          <w:rFonts w:ascii="Arial" w:hAnsi="Arial" w:cs="Arial"/>
          <w:sz w:val="22"/>
          <w:szCs w:val="22"/>
        </w:rPr>
      </w:pPr>
    </w:p>
    <w:p w:rsidR="00C45B66" w:rsidRPr="00036D06" w:rsidRDefault="00C45B66">
      <w:pPr>
        <w:rPr>
          <w:rFonts w:ascii="Arial" w:hAnsi="Arial" w:cs="Arial"/>
          <w:sz w:val="22"/>
          <w:szCs w:val="22"/>
        </w:rPr>
      </w:pPr>
    </w:p>
    <w:p w:rsidR="007F69E0" w:rsidRPr="00036D06" w:rsidRDefault="007F69E0">
      <w:pPr>
        <w:rPr>
          <w:rFonts w:ascii="Arial" w:hAnsi="Arial" w:cs="Arial"/>
          <w:b/>
          <w:sz w:val="22"/>
          <w:szCs w:val="22"/>
        </w:rPr>
      </w:pPr>
      <w:r w:rsidRPr="00036D06">
        <w:rPr>
          <w:rFonts w:ascii="Arial" w:hAnsi="Arial" w:cs="Arial"/>
          <w:b/>
          <w:sz w:val="22"/>
          <w:szCs w:val="22"/>
        </w:rPr>
        <w:t>Persönliche Daten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1"/>
        <w:gridCol w:w="1552"/>
        <w:gridCol w:w="3551"/>
      </w:tblGrid>
      <w:tr w:rsidR="00D4319E" w:rsidRPr="00036D06" w:rsidTr="00D4319E">
        <w:trPr>
          <w:trHeight w:val="113"/>
        </w:trPr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 w:rsidR="007F69E0" w:rsidRPr="00D4319E" w:rsidRDefault="007F69E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:rsidR="007F69E0" w:rsidRPr="00D4319E" w:rsidRDefault="007F69E0">
            <w:pPr>
              <w:rPr>
                <w:rFonts w:ascii="Arial" w:hAnsi="Arial" w:cs="Arial"/>
                <w:sz w:val="16"/>
                <w:szCs w:val="16"/>
              </w:rPr>
            </w:pPr>
            <w:r w:rsidRPr="00D4319E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7F69E0" w:rsidRPr="00D4319E" w:rsidRDefault="007F69E0">
            <w:pPr>
              <w:rPr>
                <w:rFonts w:ascii="Arial" w:hAnsi="Arial" w:cs="Arial"/>
                <w:sz w:val="16"/>
                <w:szCs w:val="16"/>
              </w:rPr>
            </w:pPr>
            <w:r w:rsidRPr="00D4319E">
              <w:rPr>
                <w:rFonts w:ascii="Arial" w:hAnsi="Arial" w:cs="Arial"/>
                <w:sz w:val="16"/>
                <w:szCs w:val="16"/>
              </w:rPr>
              <w:t>Nachname</w:t>
            </w:r>
          </w:p>
        </w:tc>
      </w:tr>
      <w:tr w:rsidR="00D4319E" w:rsidRPr="00036D06" w:rsidTr="00D4319E">
        <w:trPr>
          <w:trHeight w:val="340"/>
        </w:trPr>
        <w:tc>
          <w:tcPr>
            <w:tcW w:w="2518" w:type="dxa"/>
            <w:tcBorders>
              <w:top w:val="nil"/>
            </w:tcBorders>
            <w:shd w:val="clear" w:color="auto" w:fill="auto"/>
            <w:vAlign w:val="center"/>
          </w:tcPr>
          <w:p w:rsidR="007F69E0" w:rsidRPr="00D4319E" w:rsidRDefault="007F69E0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t>Teilnehmer/in</w:t>
            </w:r>
            <w:r w:rsidR="00C45B66" w:rsidRPr="00D4319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:rsidR="007F69E0" w:rsidRPr="00D4319E" w:rsidRDefault="00424F66">
            <w:pPr>
              <w:rPr>
                <w:rFonts w:ascii="a" w:hAnsi="a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19E">
              <w:rPr>
                <w:rFonts w:ascii="Arial" w:hAnsi="Arial" w:cs="Arial"/>
                <w:sz w:val="22"/>
                <w:szCs w:val="22"/>
              </w:rPr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7C30"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C30"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C30"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C30"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C30"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7F69E0" w:rsidRPr="00D4319E" w:rsidRDefault="00424F66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19E">
              <w:rPr>
                <w:rFonts w:ascii="Arial" w:hAnsi="Arial" w:cs="Arial"/>
                <w:sz w:val="22"/>
                <w:szCs w:val="22"/>
              </w:rPr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7C30"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C30"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C30"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C30"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C30"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F69E0" w:rsidRPr="00036D06" w:rsidTr="00665DC9">
        <w:trPr>
          <w:trHeight w:val="34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9E0" w:rsidRPr="00D4319E" w:rsidRDefault="007F69E0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t>Straße / Hausnummer</w:t>
            </w:r>
            <w:r w:rsidR="00C45B66" w:rsidRPr="00D4319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7F69E0" w:rsidRPr="00D4319E" w:rsidRDefault="00B8178E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19E">
              <w:rPr>
                <w:rFonts w:ascii="Arial" w:hAnsi="Arial" w:cs="Arial"/>
                <w:sz w:val="22"/>
                <w:szCs w:val="22"/>
              </w:rPr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7C30"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C30"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C30"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C30"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C30"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5DC9" w:rsidRPr="00036D06" w:rsidTr="00665DC9">
        <w:trPr>
          <w:trHeight w:val="113"/>
        </w:trPr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 w:rsidR="00665DC9" w:rsidRPr="00665DC9" w:rsidRDefault="00665DC9" w:rsidP="00D51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5DC9" w:rsidRPr="00665DC9" w:rsidRDefault="00665DC9">
            <w:pPr>
              <w:rPr>
                <w:rFonts w:ascii="Arial" w:hAnsi="Arial" w:cs="Arial"/>
                <w:sz w:val="16"/>
                <w:szCs w:val="16"/>
              </w:rPr>
            </w:pPr>
            <w:r w:rsidRPr="00665DC9">
              <w:rPr>
                <w:rFonts w:ascii="Arial" w:hAnsi="Arial" w:cs="Arial"/>
                <w:sz w:val="16"/>
                <w:szCs w:val="16"/>
              </w:rPr>
              <w:t>Postleitzahl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665DC9" w:rsidRPr="00665DC9" w:rsidRDefault="00665DC9">
            <w:pPr>
              <w:rPr>
                <w:rFonts w:ascii="Arial" w:hAnsi="Arial" w:cs="Arial"/>
                <w:sz w:val="16"/>
                <w:szCs w:val="16"/>
              </w:rPr>
            </w:pPr>
            <w:r w:rsidRPr="00665DC9">
              <w:rPr>
                <w:rFonts w:ascii="Arial" w:hAnsi="Arial" w:cs="Arial"/>
                <w:sz w:val="16"/>
                <w:szCs w:val="16"/>
              </w:rPr>
              <w:t>Ort</w:t>
            </w:r>
          </w:p>
        </w:tc>
      </w:tr>
      <w:tr w:rsidR="00665DC9" w:rsidRPr="00036D06" w:rsidTr="00665DC9">
        <w:trPr>
          <w:trHeight w:val="340"/>
        </w:trPr>
        <w:tc>
          <w:tcPr>
            <w:tcW w:w="2518" w:type="dxa"/>
            <w:tcBorders>
              <w:top w:val="nil"/>
            </w:tcBorders>
            <w:shd w:val="clear" w:color="auto" w:fill="auto"/>
            <w:vAlign w:val="center"/>
          </w:tcPr>
          <w:p w:rsidR="00665DC9" w:rsidRPr="00D4319E" w:rsidRDefault="00665D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DC9" w:rsidRPr="00D4319E" w:rsidRDefault="00665DC9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19E">
              <w:rPr>
                <w:rFonts w:ascii="Arial" w:hAnsi="Arial" w:cs="Arial"/>
                <w:sz w:val="22"/>
                <w:szCs w:val="22"/>
              </w:rPr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665DC9" w:rsidRPr="00D4319E" w:rsidRDefault="00665DC9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19E">
              <w:rPr>
                <w:rFonts w:ascii="Arial" w:hAnsi="Arial" w:cs="Arial"/>
                <w:sz w:val="22"/>
                <w:szCs w:val="22"/>
              </w:rPr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5DC9" w:rsidRPr="00036D06" w:rsidTr="00D4319E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665DC9" w:rsidRPr="00D4319E" w:rsidRDefault="00665DC9" w:rsidP="00C87C30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t>Telefonnummer: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665DC9" w:rsidRPr="00D4319E" w:rsidRDefault="00665DC9" w:rsidP="00C87C30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19E">
              <w:rPr>
                <w:rFonts w:ascii="Arial" w:hAnsi="Arial" w:cs="Arial"/>
                <w:sz w:val="22"/>
                <w:szCs w:val="22"/>
              </w:rPr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5DC9" w:rsidRPr="00036D06" w:rsidTr="00D4319E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665DC9" w:rsidRPr="00D4319E" w:rsidRDefault="00665DC9" w:rsidP="00C87C30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t>Email-Adresse: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665DC9" w:rsidRPr="00D4319E" w:rsidRDefault="00665DC9" w:rsidP="00C87C30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19E">
              <w:rPr>
                <w:rFonts w:ascii="Arial" w:hAnsi="Arial" w:cs="Arial"/>
                <w:sz w:val="22"/>
                <w:szCs w:val="22"/>
              </w:rPr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5DC9" w:rsidRPr="00036D06" w:rsidTr="00D4319E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665DC9" w:rsidRPr="00D4319E" w:rsidRDefault="00665DC9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t>Alter bei Eintritt: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DC9" w:rsidRPr="00D4319E" w:rsidRDefault="005D2E50" w:rsidP="00D817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721">
              <w:rPr>
                <w:rFonts w:ascii="Arial" w:hAnsi="Arial" w:cs="Arial"/>
                <w:sz w:val="22"/>
                <w:szCs w:val="22"/>
              </w:rPr>
              <w:t> </w:t>
            </w:r>
            <w:r w:rsidR="00D81721">
              <w:rPr>
                <w:rFonts w:ascii="Arial" w:hAnsi="Arial" w:cs="Arial"/>
                <w:sz w:val="22"/>
                <w:szCs w:val="22"/>
              </w:rPr>
              <w:t> </w:t>
            </w:r>
            <w:r w:rsidR="00D81721">
              <w:rPr>
                <w:rFonts w:ascii="Arial" w:hAnsi="Arial" w:cs="Arial"/>
                <w:sz w:val="22"/>
                <w:szCs w:val="22"/>
              </w:rPr>
              <w:t> </w:t>
            </w:r>
            <w:r w:rsidR="00D81721">
              <w:rPr>
                <w:rFonts w:ascii="Arial" w:hAnsi="Arial" w:cs="Arial"/>
                <w:sz w:val="22"/>
                <w:szCs w:val="22"/>
              </w:rPr>
              <w:t> </w:t>
            </w:r>
            <w:r w:rsidR="00D8172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65DC9" w:rsidRPr="00D4319E" w:rsidRDefault="00665DC9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t>Geschlecht: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665DC9" w:rsidRPr="00D4319E" w:rsidRDefault="00665DC9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t xml:space="preserve">männlich </w:t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 w:rsidRPr="00D4319E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4319E">
              <w:rPr>
                <w:rFonts w:ascii="Arial" w:hAnsi="Arial" w:cs="Arial"/>
                <w:sz w:val="22"/>
                <w:szCs w:val="22"/>
              </w:rPr>
              <w:t xml:space="preserve">     weiblich </w:t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 w:rsidRPr="00D4319E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F69E0" w:rsidRDefault="007F69E0">
      <w:pPr>
        <w:rPr>
          <w:rFonts w:ascii="Arial" w:hAnsi="Arial" w:cs="Arial"/>
          <w:b/>
          <w:sz w:val="22"/>
          <w:szCs w:val="22"/>
        </w:rPr>
      </w:pPr>
    </w:p>
    <w:p w:rsidR="00C45B66" w:rsidRDefault="00C45B66">
      <w:pPr>
        <w:rPr>
          <w:rFonts w:ascii="Arial" w:hAnsi="Arial" w:cs="Arial"/>
          <w:b/>
          <w:sz w:val="22"/>
          <w:szCs w:val="22"/>
        </w:rPr>
      </w:pPr>
    </w:p>
    <w:p w:rsidR="00C83BC7" w:rsidRPr="00036D06" w:rsidRDefault="00C83BC7" w:rsidP="00C83B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Einwilligungserklärungen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1"/>
        <w:gridCol w:w="5103"/>
      </w:tblGrid>
      <w:tr w:rsidR="00C83BC7" w:rsidRPr="00036D06" w:rsidTr="0008585A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C7" w:rsidRPr="00D4319E" w:rsidRDefault="00C83BC7" w:rsidP="000858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Erklärungen liegen vollständig vor: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C7" w:rsidRPr="00D4319E" w:rsidRDefault="00C83BC7" w:rsidP="000858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 / </w:t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C7" w:rsidRPr="00C83BC7" w:rsidRDefault="00C83BC7" w:rsidP="00DC133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r w:rsidRPr="00743A4A">
              <w:rPr>
                <w:rFonts w:ascii="Arial" w:hAnsi="Arial" w:cs="Arial"/>
                <w:sz w:val="16"/>
                <w:szCs w:val="16"/>
                <w:u w:val="single"/>
              </w:rPr>
              <w:t>unterschriebenen</w:t>
            </w:r>
            <w:r>
              <w:rPr>
                <w:rFonts w:ascii="Arial" w:hAnsi="Arial" w:cs="Arial"/>
                <w:sz w:val="16"/>
                <w:szCs w:val="16"/>
              </w:rPr>
              <w:t xml:space="preserve"> Einwilligungserklärungen verbleiben beim Träger.</w:t>
            </w:r>
          </w:p>
        </w:tc>
      </w:tr>
    </w:tbl>
    <w:p w:rsidR="00C83BC7" w:rsidRDefault="00C83BC7">
      <w:pPr>
        <w:rPr>
          <w:rFonts w:ascii="Arial" w:hAnsi="Arial" w:cs="Arial"/>
          <w:b/>
          <w:sz w:val="22"/>
          <w:szCs w:val="22"/>
        </w:rPr>
      </w:pPr>
    </w:p>
    <w:p w:rsidR="00C83BC7" w:rsidRPr="00036D06" w:rsidRDefault="00C83BC7">
      <w:pPr>
        <w:rPr>
          <w:rFonts w:ascii="Arial" w:hAnsi="Arial" w:cs="Arial"/>
          <w:b/>
          <w:sz w:val="22"/>
          <w:szCs w:val="22"/>
        </w:rPr>
      </w:pPr>
    </w:p>
    <w:p w:rsidR="007F69E0" w:rsidRPr="00036D06" w:rsidRDefault="007F69E0">
      <w:pPr>
        <w:rPr>
          <w:rFonts w:ascii="Arial" w:hAnsi="Arial" w:cs="Arial"/>
          <w:b/>
          <w:sz w:val="22"/>
          <w:szCs w:val="22"/>
        </w:rPr>
      </w:pPr>
      <w:r w:rsidRPr="00036D06">
        <w:rPr>
          <w:rFonts w:ascii="Arial" w:hAnsi="Arial" w:cs="Arial"/>
          <w:b/>
          <w:sz w:val="22"/>
          <w:szCs w:val="22"/>
        </w:rPr>
        <w:t xml:space="preserve">Daten zum Status </w:t>
      </w:r>
      <w:r w:rsidR="00D23587">
        <w:rPr>
          <w:rFonts w:ascii="Arial" w:hAnsi="Arial" w:cs="Arial"/>
          <w:b/>
          <w:sz w:val="22"/>
          <w:szCs w:val="22"/>
        </w:rPr>
        <w:t>bei Eintritt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1"/>
        <w:gridCol w:w="5103"/>
      </w:tblGrid>
      <w:tr w:rsidR="00D5441A" w:rsidRPr="00036D06" w:rsidTr="00D4319E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D5441A" w:rsidRPr="00D4319E" w:rsidRDefault="00D5441A" w:rsidP="00F01878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t>Projekteintritt: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441A" w:rsidRPr="00D4319E" w:rsidRDefault="00D626A9" w:rsidP="00D8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721">
              <w:rPr>
                <w:rFonts w:ascii="Arial" w:hAnsi="Arial" w:cs="Arial"/>
                <w:sz w:val="22"/>
                <w:szCs w:val="22"/>
              </w:rPr>
              <w:t> </w:t>
            </w:r>
            <w:r w:rsidR="00D81721">
              <w:rPr>
                <w:rFonts w:ascii="Arial" w:hAnsi="Arial" w:cs="Arial"/>
                <w:sz w:val="22"/>
                <w:szCs w:val="22"/>
              </w:rPr>
              <w:t> </w:t>
            </w:r>
            <w:r w:rsidR="00D81721">
              <w:rPr>
                <w:rFonts w:ascii="Arial" w:hAnsi="Arial" w:cs="Arial"/>
                <w:sz w:val="22"/>
                <w:szCs w:val="22"/>
              </w:rPr>
              <w:t> </w:t>
            </w:r>
            <w:r w:rsidR="00D81721">
              <w:rPr>
                <w:rFonts w:ascii="Arial" w:hAnsi="Arial" w:cs="Arial"/>
                <w:sz w:val="22"/>
                <w:szCs w:val="22"/>
              </w:rPr>
              <w:t> </w:t>
            </w:r>
            <w:r w:rsidR="00D8172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41A" w:rsidRPr="00D4319E" w:rsidRDefault="00D5441A" w:rsidP="00F018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0E6" w:rsidRPr="00036D06" w:rsidTr="00D4319E">
        <w:trPr>
          <w:trHeight w:val="340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1170E6" w:rsidRPr="00D4319E" w:rsidRDefault="001170E6" w:rsidP="00D5144C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t>Staatsangehörigkeit: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70E6" w:rsidRPr="00D4319E" w:rsidRDefault="001170E6" w:rsidP="00D43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170E6" w:rsidRPr="00D4319E" w:rsidRDefault="001170E6" w:rsidP="00D4319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4319E">
              <w:rPr>
                <w:rFonts w:ascii="Arial" w:hAnsi="Arial" w:cs="Arial"/>
                <w:sz w:val="16"/>
                <w:szCs w:val="16"/>
              </w:rPr>
              <w:t>1 = deutsch</w:t>
            </w:r>
          </w:p>
          <w:p w:rsidR="001170E6" w:rsidRPr="00D4319E" w:rsidRDefault="001170E6" w:rsidP="00D4319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4319E">
              <w:rPr>
                <w:rFonts w:ascii="Arial" w:hAnsi="Arial" w:cs="Arial"/>
                <w:sz w:val="16"/>
                <w:szCs w:val="16"/>
              </w:rPr>
              <w:t>2 = deutsch mit Migrationshintergrund</w:t>
            </w:r>
            <w:r>
              <w:rPr>
                <w:rFonts w:ascii="Arial" w:hAnsi="Arial" w:cs="Arial"/>
                <w:sz w:val="16"/>
                <w:szCs w:val="16"/>
              </w:rPr>
              <w:t xml:space="preserve"> (s.u.)</w:t>
            </w:r>
          </w:p>
          <w:p w:rsidR="001170E6" w:rsidRDefault="001170E6" w:rsidP="00D4319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4319E">
              <w:rPr>
                <w:rFonts w:ascii="Arial" w:hAnsi="Arial" w:cs="Arial"/>
                <w:sz w:val="16"/>
                <w:szCs w:val="16"/>
              </w:rPr>
              <w:t>3 = Ausländer</w:t>
            </w:r>
            <w:r>
              <w:rPr>
                <w:rFonts w:ascii="Arial" w:hAnsi="Arial" w:cs="Arial"/>
                <w:sz w:val="16"/>
                <w:szCs w:val="16"/>
              </w:rPr>
              <w:t>/in</w:t>
            </w:r>
          </w:p>
          <w:p w:rsidR="001170E6" w:rsidRDefault="001170E6" w:rsidP="00D4319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1170E6" w:rsidRPr="005A498E" w:rsidRDefault="001170E6" w:rsidP="00D4319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A498E">
              <w:rPr>
                <w:rFonts w:ascii="Arial" w:hAnsi="Arial" w:cs="Arial"/>
                <w:sz w:val="16"/>
                <w:szCs w:val="16"/>
              </w:rPr>
              <w:t>Migrationshintergrund bedeutet:</w:t>
            </w:r>
          </w:p>
          <w:p w:rsidR="001170E6" w:rsidRDefault="00B04409" w:rsidP="00FC4FF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A498E">
              <w:rPr>
                <w:rFonts w:ascii="Arial" w:hAnsi="Arial" w:cs="Arial"/>
                <w:sz w:val="16"/>
                <w:szCs w:val="16"/>
              </w:rPr>
              <w:t xml:space="preserve">Teilnehmer/in oder wenigstens ein Elternteil wurde </w:t>
            </w:r>
            <w:r w:rsidR="001170E6" w:rsidRPr="005A498E">
              <w:rPr>
                <w:rFonts w:ascii="Arial" w:hAnsi="Arial" w:cs="Arial"/>
                <w:sz w:val="16"/>
                <w:szCs w:val="16"/>
              </w:rPr>
              <w:t xml:space="preserve">nicht auf dem Gebiet der heutigen Bundesrepublik geboren und </w:t>
            </w:r>
            <w:r w:rsidRPr="005A498E">
              <w:rPr>
                <w:rFonts w:ascii="Arial" w:hAnsi="Arial" w:cs="Arial"/>
                <w:sz w:val="16"/>
                <w:szCs w:val="16"/>
              </w:rPr>
              <w:t xml:space="preserve">ist </w:t>
            </w:r>
            <w:r w:rsidR="001170E6" w:rsidRPr="005A498E">
              <w:rPr>
                <w:rFonts w:ascii="Arial" w:hAnsi="Arial" w:cs="Arial"/>
                <w:sz w:val="16"/>
                <w:szCs w:val="16"/>
              </w:rPr>
              <w:t>1950 oder später zugewandert</w:t>
            </w:r>
          </w:p>
          <w:p w:rsidR="001170E6" w:rsidRPr="00D4319E" w:rsidRDefault="001170E6" w:rsidP="00FC4FF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oder </w:t>
            </w:r>
            <w:r w:rsidRPr="00FC4FFD">
              <w:rPr>
                <w:rFonts w:ascii="Arial" w:hAnsi="Arial" w:cs="Arial"/>
                <w:sz w:val="16"/>
                <w:szCs w:val="16"/>
              </w:rPr>
              <w:t>wenigstens ein Elternteil hat oder hatte eine andere als die deutsche Staatsangehörigkeit</w:t>
            </w:r>
          </w:p>
        </w:tc>
      </w:tr>
      <w:tr w:rsidR="001170E6" w:rsidRPr="00036D06" w:rsidTr="00D4319E">
        <w:trPr>
          <w:trHeight w:val="340"/>
        </w:trPr>
        <w:tc>
          <w:tcPr>
            <w:tcW w:w="2518" w:type="dxa"/>
            <w:vMerge/>
            <w:shd w:val="clear" w:color="auto" w:fill="auto"/>
            <w:vAlign w:val="center"/>
          </w:tcPr>
          <w:p w:rsidR="001170E6" w:rsidRPr="00D4319E" w:rsidRDefault="001170E6" w:rsidP="00D514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70E6" w:rsidRDefault="001170E6" w:rsidP="001170E6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k.A.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170E6" w:rsidRPr="00D4319E" w:rsidRDefault="001170E6" w:rsidP="00B83B56">
            <w:pPr>
              <w:rPr>
                <w:rFonts w:ascii="Arial" w:hAnsi="Arial" w:cs="Arial"/>
                <w:sz w:val="16"/>
                <w:szCs w:val="16"/>
              </w:rPr>
            </w:pPr>
            <w:r w:rsidRPr="00D4319E">
              <w:rPr>
                <w:rFonts w:ascii="Arial" w:hAnsi="Arial" w:cs="Arial"/>
                <w:sz w:val="16"/>
                <w:szCs w:val="16"/>
              </w:rPr>
              <w:t>keine Angabe</w:t>
            </w:r>
          </w:p>
        </w:tc>
      </w:tr>
      <w:tr w:rsidR="00D4319E" w:rsidRPr="00036D06" w:rsidTr="00D4319E">
        <w:trPr>
          <w:trHeight w:val="397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672D61" w:rsidRPr="00D4319E" w:rsidRDefault="00672D61" w:rsidP="00D5144C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t>Angehörige/r einer nationalen Minderheit: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D61" w:rsidRPr="00D4319E" w:rsidRDefault="00D626A9" w:rsidP="008665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8665D2">
              <w:rPr>
                <w:rFonts w:ascii="Arial" w:hAnsi="Arial" w:cs="Arial"/>
                <w:sz w:val="22"/>
                <w:szCs w:val="22"/>
              </w:rPr>
              <w:t xml:space="preserve"> ja / </w:t>
            </w:r>
            <w:r w:rsidR="008665D2"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5D2"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65D2"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665D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2D61" w:rsidRPr="00D4319E" w:rsidRDefault="00672D61" w:rsidP="00AD799E">
            <w:pPr>
              <w:rPr>
                <w:rFonts w:ascii="Arial" w:hAnsi="Arial" w:cs="Arial"/>
                <w:sz w:val="16"/>
                <w:szCs w:val="16"/>
              </w:rPr>
            </w:pPr>
            <w:r w:rsidRPr="00D4319E">
              <w:rPr>
                <w:rFonts w:ascii="Arial" w:hAnsi="Arial" w:cs="Arial"/>
                <w:sz w:val="16"/>
                <w:szCs w:val="16"/>
              </w:rPr>
              <w:t>anerkannte Minderheiten = Dänen, Friesen, Roma, Sinti und Sorben</w:t>
            </w:r>
          </w:p>
        </w:tc>
      </w:tr>
      <w:tr w:rsidR="00D4319E" w:rsidRPr="00036D06" w:rsidTr="00D4319E">
        <w:trPr>
          <w:trHeight w:val="397"/>
        </w:trPr>
        <w:tc>
          <w:tcPr>
            <w:tcW w:w="2518" w:type="dxa"/>
            <w:vMerge/>
            <w:shd w:val="clear" w:color="auto" w:fill="auto"/>
            <w:vAlign w:val="center"/>
          </w:tcPr>
          <w:p w:rsidR="00672D61" w:rsidRPr="00D4319E" w:rsidRDefault="00672D61" w:rsidP="00D514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2D61" w:rsidRPr="00D4319E" w:rsidRDefault="00672D61" w:rsidP="008665D2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665D2">
              <w:rPr>
                <w:rFonts w:ascii="Arial" w:hAnsi="Arial" w:cs="Arial"/>
                <w:sz w:val="22"/>
                <w:szCs w:val="22"/>
              </w:rPr>
              <w:t xml:space="preserve"> k.A.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2D61" w:rsidRPr="00D4319E" w:rsidRDefault="00672D61" w:rsidP="00D5144C">
            <w:pPr>
              <w:rPr>
                <w:rFonts w:ascii="Arial" w:hAnsi="Arial" w:cs="Arial"/>
                <w:sz w:val="16"/>
                <w:szCs w:val="16"/>
              </w:rPr>
            </w:pPr>
            <w:r w:rsidRPr="00D4319E">
              <w:rPr>
                <w:rFonts w:ascii="Arial" w:hAnsi="Arial" w:cs="Arial"/>
                <w:sz w:val="16"/>
                <w:szCs w:val="16"/>
              </w:rPr>
              <w:t>keine Angabe</w:t>
            </w:r>
          </w:p>
        </w:tc>
      </w:tr>
      <w:tr w:rsidR="008665D2" w:rsidRPr="00036D06" w:rsidTr="00D4319E">
        <w:trPr>
          <w:cantSplit/>
          <w:trHeight w:val="397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8665D2" w:rsidRPr="00D4319E" w:rsidRDefault="008665D2" w:rsidP="00D5144C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t>Anerkannte Behinderung: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5D2" w:rsidRPr="00D4319E" w:rsidRDefault="008665D2" w:rsidP="00D5144C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 / </w:t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665D2" w:rsidRPr="00D4319E" w:rsidRDefault="008665D2" w:rsidP="00D5144C">
            <w:pPr>
              <w:rPr>
                <w:rFonts w:ascii="Arial" w:hAnsi="Arial" w:cs="Arial"/>
                <w:sz w:val="16"/>
                <w:szCs w:val="16"/>
              </w:rPr>
            </w:pPr>
            <w:r w:rsidRPr="00D4319E">
              <w:rPr>
                <w:rFonts w:ascii="Arial" w:hAnsi="Arial" w:cs="Arial"/>
                <w:sz w:val="16"/>
                <w:szCs w:val="16"/>
              </w:rPr>
              <w:t>Behindertenausweis bzw.</w:t>
            </w:r>
            <w:r w:rsidR="003803F8">
              <w:rPr>
                <w:rFonts w:ascii="Arial" w:hAnsi="Arial" w:cs="Arial"/>
                <w:sz w:val="16"/>
                <w:szCs w:val="16"/>
              </w:rPr>
              <w:t xml:space="preserve"> gleichwertiger</w:t>
            </w:r>
            <w:r w:rsidRPr="00D4319E">
              <w:rPr>
                <w:rFonts w:ascii="Arial" w:hAnsi="Arial" w:cs="Arial"/>
                <w:sz w:val="16"/>
                <w:szCs w:val="16"/>
              </w:rPr>
              <w:t xml:space="preserve"> Feststellungsbescheid</w:t>
            </w:r>
          </w:p>
        </w:tc>
      </w:tr>
      <w:tr w:rsidR="008665D2" w:rsidRPr="00036D06" w:rsidTr="00D4319E">
        <w:trPr>
          <w:cantSplit/>
          <w:trHeight w:val="397"/>
        </w:trPr>
        <w:tc>
          <w:tcPr>
            <w:tcW w:w="2518" w:type="dxa"/>
            <w:vMerge/>
            <w:shd w:val="clear" w:color="auto" w:fill="auto"/>
            <w:vAlign w:val="center"/>
          </w:tcPr>
          <w:p w:rsidR="008665D2" w:rsidRPr="00D4319E" w:rsidRDefault="008665D2" w:rsidP="00D514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65D2" w:rsidRPr="00D4319E" w:rsidRDefault="008665D2" w:rsidP="00D5144C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k.A.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665D2" w:rsidRPr="00D4319E" w:rsidRDefault="008665D2" w:rsidP="00D5144C">
            <w:pPr>
              <w:rPr>
                <w:rFonts w:ascii="Arial" w:hAnsi="Arial" w:cs="Arial"/>
                <w:sz w:val="16"/>
                <w:szCs w:val="16"/>
              </w:rPr>
            </w:pPr>
            <w:r w:rsidRPr="00D4319E">
              <w:rPr>
                <w:rFonts w:ascii="Arial" w:hAnsi="Arial" w:cs="Arial"/>
                <w:sz w:val="16"/>
                <w:szCs w:val="16"/>
              </w:rPr>
              <w:t>keine Angabe</w:t>
            </w:r>
          </w:p>
        </w:tc>
      </w:tr>
      <w:tr w:rsidR="008665D2" w:rsidRPr="00036D06" w:rsidTr="00D4319E">
        <w:trPr>
          <w:cantSplit/>
          <w:trHeight w:val="397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8665D2" w:rsidRPr="00D4319E" w:rsidRDefault="008665D2" w:rsidP="00D5144C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t>Sonstige Benachteiligung: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5D2" w:rsidRPr="00D4319E" w:rsidRDefault="008665D2" w:rsidP="00D5144C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 / </w:t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665D2" w:rsidRPr="00D4319E" w:rsidRDefault="005C6F6B" w:rsidP="00EB085E">
            <w:pPr>
              <w:rPr>
                <w:rFonts w:ascii="Arial" w:hAnsi="Arial" w:cs="Arial"/>
                <w:sz w:val="16"/>
                <w:szCs w:val="16"/>
              </w:rPr>
            </w:pPr>
            <w:r w:rsidRPr="005C6F6B">
              <w:rPr>
                <w:rFonts w:ascii="Arial" w:hAnsi="Arial" w:cs="Arial"/>
                <w:sz w:val="16"/>
                <w:szCs w:val="16"/>
              </w:rPr>
              <w:t xml:space="preserve">z.B. von sozialer Ausgrenzung bedroht, </w:t>
            </w:r>
            <w:r w:rsidR="007F38A6" w:rsidRPr="00EB085E">
              <w:rPr>
                <w:rFonts w:ascii="Arial" w:hAnsi="Arial" w:cs="Arial"/>
                <w:sz w:val="16"/>
                <w:szCs w:val="16"/>
              </w:rPr>
              <w:t>ohne</w:t>
            </w:r>
            <w:r w:rsidRPr="00EB08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38A6" w:rsidRPr="00EB085E">
              <w:rPr>
                <w:rFonts w:ascii="Arial" w:hAnsi="Arial" w:cs="Arial"/>
                <w:sz w:val="16"/>
                <w:szCs w:val="16"/>
              </w:rPr>
              <w:t>A</w:t>
            </w:r>
            <w:r w:rsidRPr="00EB085E">
              <w:rPr>
                <w:rFonts w:ascii="Arial" w:hAnsi="Arial" w:cs="Arial"/>
                <w:sz w:val="16"/>
                <w:szCs w:val="16"/>
              </w:rPr>
              <w:t>bschluss</w:t>
            </w:r>
            <w:r w:rsidR="007F38A6" w:rsidRPr="00EB085E">
              <w:rPr>
                <w:rFonts w:ascii="Arial" w:hAnsi="Arial" w:cs="Arial"/>
                <w:sz w:val="16"/>
                <w:szCs w:val="16"/>
              </w:rPr>
              <w:t xml:space="preserve"> der Grundschule</w:t>
            </w:r>
            <w:r w:rsidRPr="005C6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C1333">
              <w:rPr>
                <w:rFonts w:ascii="Arial" w:hAnsi="Arial" w:cs="Arial"/>
                <w:sz w:val="16"/>
                <w:szCs w:val="16"/>
              </w:rPr>
              <w:t>(</w:t>
            </w:r>
            <w:r w:rsidRPr="005C6F6B">
              <w:rPr>
                <w:rFonts w:ascii="Arial" w:hAnsi="Arial" w:cs="Arial"/>
                <w:sz w:val="16"/>
                <w:szCs w:val="16"/>
              </w:rPr>
              <w:t>frühere</w:t>
            </w:r>
            <w:r w:rsidR="00DC1333">
              <w:rPr>
                <w:rFonts w:ascii="Arial" w:hAnsi="Arial" w:cs="Arial"/>
                <w:sz w:val="16"/>
                <w:szCs w:val="16"/>
              </w:rPr>
              <w:t>)</w:t>
            </w:r>
            <w:r w:rsidRPr="005C6F6B">
              <w:rPr>
                <w:rFonts w:ascii="Arial" w:hAnsi="Arial" w:cs="Arial"/>
                <w:sz w:val="16"/>
                <w:szCs w:val="16"/>
              </w:rPr>
              <w:t xml:space="preserve"> Insassen von Strafvollzugsanstalten, Drogenabhängige etc.</w:t>
            </w:r>
          </w:p>
        </w:tc>
      </w:tr>
      <w:tr w:rsidR="008665D2" w:rsidRPr="00036D06" w:rsidTr="00D4319E">
        <w:trPr>
          <w:cantSplit/>
          <w:trHeight w:val="397"/>
        </w:trPr>
        <w:tc>
          <w:tcPr>
            <w:tcW w:w="2518" w:type="dxa"/>
            <w:vMerge/>
            <w:shd w:val="clear" w:color="auto" w:fill="auto"/>
            <w:vAlign w:val="center"/>
          </w:tcPr>
          <w:p w:rsidR="008665D2" w:rsidRPr="00D4319E" w:rsidRDefault="008665D2" w:rsidP="00D514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65D2" w:rsidRPr="00D4319E" w:rsidRDefault="008665D2" w:rsidP="00D5144C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k.A.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665D2" w:rsidRPr="00D4319E" w:rsidRDefault="008665D2" w:rsidP="00D5144C">
            <w:pPr>
              <w:rPr>
                <w:rFonts w:ascii="Arial" w:hAnsi="Arial" w:cs="Arial"/>
                <w:sz w:val="16"/>
                <w:szCs w:val="16"/>
              </w:rPr>
            </w:pPr>
            <w:r w:rsidRPr="00D4319E">
              <w:rPr>
                <w:rFonts w:ascii="Arial" w:hAnsi="Arial" w:cs="Arial"/>
                <w:sz w:val="16"/>
                <w:szCs w:val="16"/>
              </w:rPr>
              <w:t>keine Angabe</w:t>
            </w:r>
          </w:p>
        </w:tc>
      </w:tr>
    </w:tbl>
    <w:p w:rsidR="00135B88" w:rsidRDefault="00135B88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1"/>
        <w:gridCol w:w="5103"/>
      </w:tblGrid>
      <w:tr w:rsidR="00D4319E" w:rsidRPr="00036D06" w:rsidTr="00D4319E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672D61" w:rsidRDefault="00672D61" w:rsidP="00D57989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lastRenderedPageBreak/>
              <w:t>Schulische und berufliche Bildung nach ISCED-Klassifizierung von 2011</w:t>
            </w:r>
            <w:r w:rsidR="00C415B1">
              <w:rPr>
                <w:rFonts w:ascii="Arial" w:hAnsi="Arial" w:cs="Arial"/>
                <w:sz w:val="22"/>
                <w:szCs w:val="22"/>
              </w:rPr>
              <w:t>:</w:t>
            </w:r>
            <w:r w:rsidR="00D57989" w:rsidRPr="00D4319E">
              <w:rPr>
                <w:rFonts w:ascii="Arial" w:hAnsi="Arial" w:cs="Arial"/>
                <w:sz w:val="22"/>
                <w:szCs w:val="22"/>
              </w:rPr>
              <w:br/>
            </w:r>
            <w:r w:rsidRPr="00494F95">
              <w:rPr>
                <w:rFonts w:ascii="Arial" w:hAnsi="Arial" w:cs="Arial"/>
                <w:b/>
                <w:sz w:val="22"/>
                <w:szCs w:val="22"/>
              </w:rPr>
              <w:t xml:space="preserve">(höchster Abschluss </w:t>
            </w:r>
            <w:r w:rsidR="00D57989" w:rsidRPr="00494F95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 w:rsidRPr="00494F95">
              <w:rPr>
                <w:rFonts w:ascii="Arial" w:hAnsi="Arial" w:cs="Arial"/>
                <w:b/>
                <w:sz w:val="22"/>
                <w:szCs w:val="22"/>
              </w:rPr>
              <w:t xml:space="preserve"> Projekteintritt)</w:t>
            </w:r>
          </w:p>
          <w:p w:rsidR="00F813B6" w:rsidRDefault="00F813B6" w:rsidP="00D5798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38A6" w:rsidRPr="00D4319E" w:rsidRDefault="007F38A6" w:rsidP="00F813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2D61" w:rsidRPr="00D4319E" w:rsidRDefault="006A1871" w:rsidP="00D43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2D61" w:rsidRPr="00B051CB" w:rsidRDefault="00672D61" w:rsidP="00D4319E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B051CB">
              <w:rPr>
                <w:rFonts w:ascii="Arial" w:hAnsi="Arial" w:cs="Arial"/>
                <w:sz w:val="16"/>
                <w:szCs w:val="16"/>
              </w:rPr>
              <w:t xml:space="preserve">1 = Grundschule bzw. kein </w:t>
            </w:r>
            <w:r w:rsidR="00A043C4" w:rsidRPr="00B051CB">
              <w:rPr>
                <w:rFonts w:ascii="Arial" w:hAnsi="Arial" w:cs="Arial"/>
                <w:sz w:val="16"/>
                <w:szCs w:val="16"/>
              </w:rPr>
              <w:t xml:space="preserve">schulischer oder beruflicher </w:t>
            </w:r>
            <w:r w:rsidRPr="00B051CB">
              <w:rPr>
                <w:rFonts w:ascii="Arial" w:hAnsi="Arial" w:cs="Arial"/>
                <w:sz w:val="16"/>
                <w:szCs w:val="16"/>
              </w:rPr>
              <w:t>Abschluss</w:t>
            </w:r>
          </w:p>
          <w:p w:rsidR="00672D61" w:rsidRPr="00B051CB" w:rsidRDefault="00787095" w:rsidP="00D4319E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B051CB">
              <w:rPr>
                <w:rFonts w:ascii="Arial" w:hAnsi="Arial" w:cs="Arial"/>
                <w:sz w:val="16"/>
                <w:szCs w:val="16"/>
              </w:rPr>
              <w:t xml:space="preserve">2 = </w:t>
            </w:r>
            <w:r w:rsidR="00CC3492" w:rsidRPr="00B051CB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672D61" w:rsidRPr="00B051CB">
              <w:rPr>
                <w:rFonts w:ascii="Arial" w:hAnsi="Arial" w:cs="Arial"/>
                <w:b/>
                <w:sz w:val="16"/>
                <w:szCs w:val="16"/>
              </w:rPr>
              <w:t>rste</w:t>
            </w:r>
            <w:r w:rsidR="00CC3492" w:rsidRPr="00B051CB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672D61" w:rsidRPr="00B051CB">
              <w:rPr>
                <w:rFonts w:ascii="Arial" w:hAnsi="Arial" w:cs="Arial"/>
                <w:b/>
                <w:sz w:val="16"/>
                <w:szCs w:val="16"/>
              </w:rPr>
              <w:t xml:space="preserve"> allgemeinbildende</w:t>
            </w:r>
            <w:r w:rsidR="00CC3492" w:rsidRPr="00B051CB">
              <w:rPr>
                <w:rFonts w:ascii="Arial" w:hAnsi="Arial" w:cs="Arial"/>
                <w:b/>
                <w:sz w:val="16"/>
                <w:szCs w:val="16"/>
              </w:rPr>
              <w:t>r Schulabschluss</w:t>
            </w:r>
            <w:r w:rsidR="004E6BBD" w:rsidRPr="00B051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03F8" w:rsidRPr="00B051CB">
              <w:rPr>
                <w:rFonts w:ascii="Arial" w:hAnsi="Arial" w:cs="Arial"/>
                <w:sz w:val="16"/>
                <w:szCs w:val="16"/>
              </w:rPr>
              <w:t>(</w:t>
            </w:r>
            <w:r w:rsidR="00CC3492" w:rsidRPr="00B051CB">
              <w:rPr>
                <w:rFonts w:ascii="Arial" w:hAnsi="Arial" w:cs="Arial"/>
                <w:sz w:val="16"/>
                <w:szCs w:val="16"/>
              </w:rPr>
              <w:t>ehemals Hauptschulabschluss</w:t>
            </w:r>
            <w:r w:rsidR="003803F8" w:rsidRPr="00B051CB">
              <w:rPr>
                <w:rFonts w:ascii="Arial" w:hAnsi="Arial" w:cs="Arial"/>
                <w:sz w:val="16"/>
                <w:szCs w:val="16"/>
              </w:rPr>
              <w:t>)</w:t>
            </w:r>
            <w:r w:rsidR="00CC3492" w:rsidRPr="00B051CB">
              <w:rPr>
                <w:rFonts w:ascii="Arial" w:hAnsi="Arial" w:cs="Arial"/>
                <w:sz w:val="16"/>
                <w:szCs w:val="16"/>
              </w:rPr>
              <w:t>,</w:t>
            </w:r>
            <w:r w:rsidR="00CC3492" w:rsidRPr="00B051CB">
              <w:rPr>
                <w:rFonts w:ascii="Arial" w:hAnsi="Arial" w:cs="Arial"/>
                <w:sz w:val="16"/>
                <w:szCs w:val="16"/>
              </w:rPr>
              <w:br/>
            </w:r>
            <w:r w:rsidR="00CC3492" w:rsidRPr="00B051CB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4E6BBD" w:rsidRPr="00B051CB">
              <w:rPr>
                <w:rFonts w:ascii="Arial" w:hAnsi="Arial" w:cs="Arial"/>
                <w:b/>
                <w:sz w:val="16"/>
                <w:szCs w:val="16"/>
              </w:rPr>
              <w:t>ittlere</w:t>
            </w:r>
            <w:r w:rsidR="00CC3492" w:rsidRPr="00B051CB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3803F8" w:rsidRPr="00B051CB">
              <w:rPr>
                <w:rFonts w:ascii="Arial" w:hAnsi="Arial" w:cs="Arial"/>
                <w:b/>
                <w:sz w:val="16"/>
                <w:szCs w:val="16"/>
              </w:rPr>
              <w:t xml:space="preserve"> Schul</w:t>
            </w:r>
            <w:r w:rsidR="00CC3492" w:rsidRPr="00B051CB">
              <w:rPr>
                <w:rFonts w:ascii="Arial" w:hAnsi="Arial" w:cs="Arial"/>
                <w:b/>
                <w:sz w:val="16"/>
                <w:szCs w:val="16"/>
              </w:rPr>
              <w:t>abschluss</w:t>
            </w:r>
            <w:r w:rsidR="003803F8" w:rsidRPr="00B051CB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CC3492" w:rsidRPr="00B051CB">
              <w:rPr>
                <w:rFonts w:ascii="Arial" w:hAnsi="Arial" w:cs="Arial"/>
                <w:sz w:val="16"/>
                <w:szCs w:val="16"/>
              </w:rPr>
              <w:t>ehemals Realschulabschluss</w:t>
            </w:r>
            <w:r w:rsidR="00494F95" w:rsidRPr="00B051CB">
              <w:rPr>
                <w:rFonts w:ascii="Arial" w:hAnsi="Arial" w:cs="Arial"/>
                <w:sz w:val="16"/>
                <w:szCs w:val="16"/>
              </w:rPr>
              <w:t xml:space="preserve"> bzw.</w:t>
            </w:r>
            <w:r w:rsidR="00CC3492" w:rsidRPr="00B051CB">
              <w:rPr>
                <w:rFonts w:ascii="Arial" w:hAnsi="Arial" w:cs="Arial"/>
                <w:sz w:val="16"/>
                <w:szCs w:val="16"/>
              </w:rPr>
              <w:t xml:space="preserve"> Abschluss an</w:t>
            </w:r>
            <w:r w:rsidR="007F38A6" w:rsidRPr="00B051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3492" w:rsidRPr="00B051CB">
              <w:rPr>
                <w:rFonts w:ascii="Arial" w:hAnsi="Arial" w:cs="Arial"/>
                <w:sz w:val="16"/>
                <w:szCs w:val="16"/>
              </w:rPr>
              <w:t>Regionalschule oder</w:t>
            </w:r>
            <w:r w:rsidR="007F38A6" w:rsidRPr="00B051CB">
              <w:rPr>
                <w:rFonts w:ascii="Arial" w:hAnsi="Arial" w:cs="Arial"/>
                <w:sz w:val="16"/>
                <w:szCs w:val="16"/>
              </w:rPr>
              <w:t xml:space="preserve"> Gemeinschaftsschule</w:t>
            </w:r>
            <w:r w:rsidR="00494F95" w:rsidRPr="00B051CB">
              <w:rPr>
                <w:rFonts w:ascii="Arial" w:hAnsi="Arial" w:cs="Arial"/>
                <w:sz w:val="16"/>
                <w:szCs w:val="16"/>
              </w:rPr>
              <w:t>)</w:t>
            </w:r>
            <w:r w:rsidR="004E6BBD" w:rsidRPr="00B051CB">
              <w:rPr>
                <w:rFonts w:ascii="Arial" w:hAnsi="Arial" w:cs="Arial"/>
                <w:sz w:val="16"/>
                <w:szCs w:val="16"/>
              </w:rPr>
              <w:t>,</w:t>
            </w:r>
            <w:r w:rsidR="004E6BBD" w:rsidRPr="00B051CB">
              <w:rPr>
                <w:rFonts w:ascii="Arial" w:hAnsi="Arial" w:cs="Arial"/>
                <w:sz w:val="16"/>
                <w:szCs w:val="16"/>
              </w:rPr>
              <w:br/>
            </w:r>
            <w:r w:rsidR="00672D61" w:rsidRPr="00B051CB">
              <w:rPr>
                <w:rFonts w:ascii="Arial" w:hAnsi="Arial" w:cs="Arial"/>
                <w:sz w:val="16"/>
                <w:szCs w:val="16"/>
              </w:rPr>
              <w:t>Gymnasium (</w:t>
            </w:r>
            <w:r w:rsidR="00CC3492" w:rsidRPr="00B051CB">
              <w:rPr>
                <w:rFonts w:ascii="Arial" w:hAnsi="Arial" w:cs="Arial"/>
                <w:sz w:val="16"/>
                <w:szCs w:val="16"/>
              </w:rPr>
              <w:t>10. Klasse beendet</w:t>
            </w:r>
            <w:r w:rsidR="00672D61" w:rsidRPr="00B051CB">
              <w:rPr>
                <w:rFonts w:ascii="Arial" w:hAnsi="Arial" w:cs="Arial"/>
                <w:sz w:val="16"/>
                <w:szCs w:val="16"/>
              </w:rPr>
              <w:t>),</w:t>
            </w:r>
            <w:r w:rsidR="004E6BBD" w:rsidRPr="00B051CB">
              <w:rPr>
                <w:rFonts w:ascii="Arial" w:hAnsi="Arial" w:cs="Arial"/>
                <w:sz w:val="16"/>
                <w:szCs w:val="16"/>
              </w:rPr>
              <w:br/>
            </w:r>
            <w:r w:rsidR="00672D61" w:rsidRPr="00B051CB">
              <w:rPr>
                <w:rFonts w:ascii="Arial" w:hAnsi="Arial" w:cs="Arial"/>
                <w:sz w:val="16"/>
                <w:szCs w:val="16"/>
              </w:rPr>
              <w:t>Integrierte Gesamtschule (</w:t>
            </w:r>
            <w:r w:rsidR="00CC3492" w:rsidRPr="00B051CB">
              <w:rPr>
                <w:rFonts w:ascii="Arial" w:hAnsi="Arial" w:cs="Arial"/>
                <w:sz w:val="16"/>
                <w:szCs w:val="16"/>
              </w:rPr>
              <w:t>10. Klasse beendet),</w:t>
            </w:r>
            <w:r w:rsidR="004E6BBD" w:rsidRPr="00B051CB">
              <w:rPr>
                <w:rFonts w:ascii="Arial" w:hAnsi="Arial" w:cs="Arial"/>
                <w:sz w:val="16"/>
                <w:szCs w:val="16"/>
              </w:rPr>
              <w:br/>
            </w:r>
            <w:r w:rsidR="005D576E" w:rsidRPr="00B051CB">
              <w:rPr>
                <w:rFonts w:ascii="Arial" w:hAnsi="Arial" w:cs="Arial"/>
                <w:sz w:val="16"/>
                <w:szCs w:val="16"/>
              </w:rPr>
              <w:t xml:space="preserve">Abschluss an einer </w:t>
            </w:r>
            <w:r w:rsidR="00672D61" w:rsidRPr="00B051CB">
              <w:rPr>
                <w:rFonts w:ascii="Arial" w:hAnsi="Arial" w:cs="Arial"/>
                <w:sz w:val="16"/>
                <w:szCs w:val="16"/>
              </w:rPr>
              <w:t>Aben</w:t>
            </w:r>
            <w:r w:rsidR="005D576E" w:rsidRPr="00B051CB">
              <w:rPr>
                <w:rFonts w:ascii="Arial" w:hAnsi="Arial" w:cs="Arial"/>
                <w:sz w:val="16"/>
                <w:szCs w:val="16"/>
              </w:rPr>
              <w:t>dschule oder Berufsaufba</w:t>
            </w:r>
            <w:r w:rsidR="00494F95" w:rsidRPr="00B051CB">
              <w:rPr>
                <w:rFonts w:ascii="Arial" w:hAnsi="Arial" w:cs="Arial"/>
                <w:sz w:val="16"/>
                <w:szCs w:val="16"/>
              </w:rPr>
              <w:t>uschule,</w:t>
            </w:r>
            <w:r w:rsidR="004E6BBD" w:rsidRPr="00B051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576E" w:rsidRPr="00B051CB">
              <w:rPr>
                <w:rFonts w:ascii="Arial" w:hAnsi="Arial" w:cs="Arial"/>
                <w:sz w:val="16"/>
                <w:szCs w:val="16"/>
              </w:rPr>
              <w:t xml:space="preserve">abgeschlossenes </w:t>
            </w:r>
            <w:r w:rsidR="00672D61" w:rsidRPr="00B051CB">
              <w:rPr>
                <w:rFonts w:ascii="Arial" w:hAnsi="Arial" w:cs="Arial"/>
                <w:sz w:val="16"/>
                <w:szCs w:val="16"/>
              </w:rPr>
              <w:t>Berufsvorbereitungsjahr</w:t>
            </w:r>
          </w:p>
          <w:p w:rsidR="00672D61" w:rsidRPr="00B051CB" w:rsidRDefault="00672D61" w:rsidP="00742C81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B051CB">
              <w:rPr>
                <w:rFonts w:ascii="Arial" w:hAnsi="Arial" w:cs="Arial"/>
                <w:sz w:val="16"/>
                <w:szCs w:val="16"/>
              </w:rPr>
              <w:t xml:space="preserve">3 = </w:t>
            </w:r>
            <w:r w:rsidR="005D576E" w:rsidRPr="00135B88">
              <w:rPr>
                <w:rFonts w:ascii="Arial" w:hAnsi="Arial" w:cs="Arial"/>
                <w:b/>
                <w:sz w:val="16"/>
                <w:szCs w:val="16"/>
              </w:rPr>
              <w:t>Fachhochschulreife, Abitur</w:t>
            </w:r>
            <w:r w:rsidR="00742C81" w:rsidRPr="00135B88">
              <w:rPr>
                <w:rFonts w:ascii="Arial" w:hAnsi="Arial" w:cs="Arial"/>
                <w:sz w:val="16"/>
                <w:szCs w:val="16"/>
              </w:rPr>
              <w:t xml:space="preserve"> an</w:t>
            </w:r>
            <w:r w:rsidR="00742C81" w:rsidRPr="00B051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4450" w:rsidRPr="00B051CB">
              <w:rPr>
                <w:rFonts w:ascii="Arial" w:hAnsi="Arial" w:cs="Arial"/>
                <w:sz w:val="16"/>
                <w:szCs w:val="16"/>
              </w:rPr>
              <w:t>Gymnasium oder Integrierter Gesamtschule,</w:t>
            </w:r>
            <w:r w:rsidR="00742C81" w:rsidRPr="00B051CB">
              <w:rPr>
                <w:rFonts w:ascii="Arial" w:hAnsi="Arial" w:cs="Arial"/>
                <w:sz w:val="16"/>
                <w:szCs w:val="16"/>
              </w:rPr>
              <w:br/>
            </w:r>
            <w:r w:rsidR="005D576E" w:rsidRPr="00B051CB">
              <w:rPr>
                <w:rFonts w:ascii="Arial" w:hAnsi="Arial" w:cs="Arial"/>
                <w:sz w:val="16"/>
                <w:szCs w:val="16"/>
              </w:rPr>
              <w:t xml:space="preserve">abgeschlossenes </w:t>
            </w:r>
            <w:r w:rsidR="00742C81" w:rsidRPr="00B051CB">
              <w:rPr>
                <w:rFonts w:ascii="Arial" w:hAnsi="Arial" w:cs="Arial"/>
                <w:sz w:val="16"/>
                <w:szCs w:val="16"/>
              </w:rPr>
              <w:t>Berufsgrundbildungsjahr,</w:t>
            </w:r>
            <w:r w:rsidR="00742C81" w:rsidRPr="00B051CB">
              <w:rPr>
                <w:rFonts w:ascii="Arial" w:hAnsi="Arial" w:cs="Arial"/>
                <w:sz w:val="16"/>
                <w:szCs w:val="16"/>
              </w:rPr>
              <w:br/>
            </w:r>
            <w:r w:rsidR="005D576E" w:rsidRPr="00B051CB">
              <w:rPr>
                <w:rFonts w:ascii="Arial" w:hAnsi="Arial" w:cs="Arial"/>
                <w:sz w:val="16"/>
                <w:szCs w:val="16"/>
              </w:rPr>
              <w:t xml:space="preserve">Abschluss an einer </w:t>
            </w:r>
            <w:r w:rsidR="004E6BBD" w:rsidRPr="00B051CB">
              <w:rPr>
                <w:rFonts w:ascii="Arial" w:hAnsi="Arial" w:cs="Arial"/>
                <w:sz w:val="16"/>
                <w:szCs w:val="16"/>
              </w:rPr>
              <w:t>Berufsfachschule (Duales System),</w:t>
            </w:r>
            <w:r w:rsidR="00742C81" w:rsidRPr="00B051CB">
              <w:rPr>
                <w:rFonts w:ascii="Arial" w:hAnsi="Arial" w:cs="Arial"/>
                <w:sz w:val="16"/>
                <w:szCs w:val="16"/>
              </w:rPr>
              <w:br/>
            </w:r>
            <w:r w:rsidR="005D576E" w:rsidRPr="00B051CB">
              <w:rPr>
                <w:rFonts w:ascii="Arial" w:hAnsi="Arial" w:cs="Arial"/>
                <w:sz w:val="16"/>
                <w:szCs w:val="16"/>
              </w:rPr>
              <w:t xml:space="preserve">Abschluss </w:t>
            </w:r>
            <w:r w:rsidR="00494F95" w:rsidRPr="00B051CB">
              <w:rPr>
                <w:rFonts w:ascii="Arial" w:hAnsi="Arial" w:cs="Arial"/>
                <w:sz w:val="16"/>
                <w:szCs w:val="16"/>
              </w:rPr>
              <w:t xml:space="preserve">einer </w:t>
            </w:r>
            <w:r w:rsidR="004E6BBD" w:rsidRPr="00B051CB">
              <w:rPr>
                <w:rFonts w:ascii="Arial" w:hAnsi="Arial" w:cs="Arial"/>
                <w:sz w:val="16"/>
                <w:szCs w:val="16"/>
              </w:rPr>
              <w:t>Beamtenausbildung (mittlerer Dienst)</w:t>
            </w:r>
          </w:p>
          <w:p w:rsidR="00672D61" w:rsidRPr="00B051CB" w:rsidRDefault="00672D61" w:rsidP="00D4319E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B051CB">
              <w:rPr>
                <w:rFonts w:ascii="Arial" w:hAnsi="Arial" w:cs="Arial"/>
                <w:sz w:val="16"/>
                <w:szCs w:val="16"/>
              </w:rPr>
              <w:t xml:space="preserve">4 = </w:t>
            </w:r>
            <w:r w:rsidR="005D576E" w:rsidRPr="00135B88">
              <w:rPr>
                <w:rFonts w:ascii="Arial" w:hAnsi="Arial" w:cs="Arial"/>
                <w:b/>
                <w:sz w:val="16"/>
                <w:szCs w:val="16"/>
              </w:rPr>
              <w:t>Fachhochschulreife, Abitur</w:t>
            </w:r>
            <w:r w:rsidR="005D576E" w:rsidRPr="00B051CB">
              <w:rPr>
                <w:rFonts w:ascii="Arial" w:hAnsi="Arial" w:cs="Arial"/>
                <w:sz w:val="16"/>
                <w:szCs w:val="16"/>
              </w:rPr>
              <w:t xml:space="preserve"> an einer </w:t>
            </w:r>
            <w:r w:rsidR="003803F8" w:rsidRPr="00B051CB">
              <w:rPr>
                <w:rFonts w:ascii="Arial" w:hAnsi="Arial" w:cs="Arial"/>
                <w:sz w:val="16"/>
                <w:szCs w:val="16"/>
              </w:rPr>
              <w:t>Fachoberschule</w:t>
            </w:r>
            <w:r w:rsidR="005D576E" w:rsidRPr="00B051CB">
              <w:rPr>
                <w:rFonts w:ascii="Arial" w:hAnsi="Arial" w:cs="Arial"/>
                <w:sz w:val="16"/>
                <w:szCs w:val="16"/>
              </w:rPr>
              <w:t xml:space="preserve"> oder</w:t>
            </w:r>
            <w:r w:rsidR="004E6BBD" w:rsidRPr="00B051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576E" w:rsidRPr="00B051CB">
              <w:rPr>
                <w:rFonts w:ascii="Arial" w:hAnsi="Arial" w:cs="Arial"/>
                <w:sz w:val="16"/>
                <w:szCs w:val="16"/>
              </w:rPr>
              <w:t xml:space="preserve">einer </w:t>
            </w:r>
            <w:r w:rsidR="004E6BBD" w:rsidRPr="00B051CB">
              <w:rPr>
                <w:rFonts w:ascii="Arial" w:hAnsi="Arial" w:cs="Arial"/>
                <w:sz w:val="16"/>
                <w:szCs w:val="16"/>
              </w:rPr>
              <w:t>Berufs-/Technische</w:t>
            </w:r>
            <w:r w:rsidR="005D576E" w:rsidRPr="00B051CB">
              <w:rPr>
                <w:rFonts w:ascii="Arial" w:hAnsi="Arial" w:cs="Arial"/>
                <w:sz w:val="16"/>
                <w:szCs w:val="16"/>
              </w:rPr>
              <w:t>n</w:t>
            </w:r>
            <w:r w:rsidR="004E6BBD" w:rsidRPr="00B051CB">
              <w:rPr>
                <w:rFonts w:ascii="Arial" w:hAnsi="Arial" w:cs="Arial"/>
                <w:sz w:val="16"/>
                <w:szCs w:val="16"/>
              </w:rPr>
              <w:t xml:space="preserve"> Oberschule</w:t>
            </w:r>
          </w:p>
          <w:p w:rsidR="00672D61" w:rsidRPr="00B051CB" w:rsidRDefault="00672D61" w:rsidP="00D4319E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B051CB">
              <w:rPr>
                <w:rFonts w:ascii="Arial" w:hAnsi="Arial" w:cs="Arial"/>
                <w:sz w:val="16"/>
                <w:szCs w:val="16"/>
              </w:rPr>
              <w:t xml:space="preserve">5 = </w:t>
            </w:r>
            <w:r w:rsidR="005D576E" w:rsidRPr="00B051CB">
              <w:rPr>
                <w:rFonts w:ascii="Arial" w:hAnsi="Arial" w:cs="Arial"/>
                <w:sz w:val="16"/>
                <w:szCs w:val="16"/>
              </w:rPr>
              <w:t>verkürzte Meisterausbildung (unter 880 Stunden)</w:t>
            </w:r>
          </w:p>
          <w:p w:rsidR="00672D61" w:rsidRPr="00B051CB" w:rsidRDefault="00672D61" w:rsidP="00D4319E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B051CB">
              <w:rPr>
                <w:rFonts w:ascii="Arial" w:hAnsi="Arial" w:cs="Arial"/>
                <w:sz w:val="16"/>
                <w:szCs w:val="16"/>
              </w:rPr>
              <w:t xml:space="preserve">6 = </w:t>
            </w:r>
            <w:r w:rsidR="004E6BBD" w:rsidRPr="00B051CB">
              <w:rPr>
                <w:rFonts w:ascii="Arial" w:hAnsi="Arial" w:cs="Arial"/>
                <w:sz w:val="16"/>
                <w:szCs w:val="16"/>
              </w:rPr>
              <w:t>Bachelor oder äquivalent</w:t>
            </w:r>
            <w:r w:rsidR="00742C81" w:rsidRPr="00B051CB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5D576E" w:rsidRPr="00B051CB">
              <w:rPr>
                <w:rFonts w:ascii="Arial" w:hAnsi="Arial" w:cs="Arial"/>
                <w:sz w:val="16"/>
                <w:szCs w:val="16"/>
              </w:rPr>
              <w:t xml:space="preserve"> z.B. </w:t>
            </w:r>
            <w:r w:rsidR="00742C81" w:rsidRPr="00B051CB">
              <w:rPr>
                <w:rFonts w:ascii="Arial" w:hAnsi="Arial" w:cs="Arial"/>
                <w:sz w:val="16"/>
                <w:szCs w:val="16"/>
              </w:rPr>
              <w:t>Diplom</w:t>
            </w:r>
            <w:r w:rsidR="00240FED" w:rsidRPr="00B051CB">
              <w:rPr>
                <w:rFonts w:ascii="Arial" w:hAnsi="Arial" w:cs="Arial"/>
                <w:sz w:val="16"/>
                <w:szCs w:val="16"/>
              </w:rPr>
              <w:t xml:space="preserve"> Fachhochschule</w:t>
            </w:r>
            <w:r w:rsidR="00742C81" w:rsidRPr="00B051CB">
              <w:rPr>
                <w:rFonts w:ascii="Arial" w:hAnsi="Arial" w:cs="Arial"/>
                <w:sz w:val="16"/>
                <w:szCs w:val="16"/>
              </w:rPr>
              <w:t>),</w:t>
            </w:r>
            <w:r w:rsidR="004E6BBD" w:rsidRPr="00B051CB">
              <w:rPr>
                <w:rFonts w:ascii="Arial" w:hAnsi="Arial" w:cs="Arial"/>
                <w:sz w:val="16"/>
                <w:szCs w:val="16"/>
              </w:rPr>
              <w:br/>
              <w:t xml:space="preserve">Meistertitel </w:t>
            </w:r>
          </w:p>
          <w:p w:rsidR="00672D61" w:rsidRPr="00B051CB" w:rsidRDefault="00672D61" w:rsidP="00D4319E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B051CB">
              <w:rPr>
                <w:rFonts w:ascii="Arial" w:hAnsi="Arial" w:cs="Arial"/>
                <w:sz w:val="16"/>
                <w:szCs w:val="16"/>
              </w:rPr>
              <w:t xml:space="preserve">7 = </w:t>
            </w:r>
            <w:r w:rsidR="004E6BBD" w:rsidRPr="00B051CB">
              <w:rPr>
                <w:rFonts w:ascii="Arial" w:hAnsi="Arial" w:cs="Arial"/>
                <w:sz w:val="16"/>
                <w:szCs w:val="16"/>
              </w:rPr>
              <w:t>Master oder äquivalent</w:t>
            </w:r>
            <w:r w:rsidR="00742C81" w:rsidRPr="00B051CB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5D576E" w:rsidRPr="00B051CB">
              <w:rPr>
                <w:rFonts w:ascii="Arial" w:hAnsi="Arial" w:cs="Arial"/>
                <w:sz w:val="16"/>
                <w:szCs w:val="16"/>
              </w:rPr>
              <w:t xml:space="preserve">z.B. </w:t>
            </w:r>
            <w:r w:rsidR="004E6BBD" w:rsidRPr="00B051CB">
              <w:rPr>
                <w:rFonts w:ascii="Arial" w:hAnsi="Arial" w:cs="Arial"/>
                <w:sz w:val="16"/>
                <w:szCs w:val="16"/>
              </w:rPr>
              <w:t>Diplom</w:t>
            </w:r>
            <w:r w:rsidR="00240FED" w:rsidRPr="00B051CB">
              <w:rPr>
                <w:rFonts w:ascii="Arial" w:hAnsi="Arial" w:cs="Arial"/>
                <w:sz w:val="16"/>
                <w:szCs w:val="16"/>
              </w:rPr>
              <w:t xml:space="preserve"> Universität</w:t>
            </w:r>
            <w:r w:rsidR="00742C81" w:rsidRPr="00B051C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B085E" w:rsidRPr="00B051CB" w:rsidRDefault="00672D61" w:rsidP="003E7C63">
            <w:pPr>
              <w:spacing w:before="120" w:after="12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B051CB">
              <w:rPr>
                <w:rFonts w:ascii="Arial" w:hAnsi="Arial" w:cs="Arial"/>
                <w:sz w:val="16"/>
                <w:szCs w:val="16"/>
              </w:rPr>
              <w:t xml:space="preserve">8 = </w:t>
            </w:r>
            <w:r w:rsidR="004E6BBD" w:rsidRPr="00B051CB">
              <w:rPr>
                <w:rFonts w:ascii="Arial" w:hAnsi="Arial" w:cs="Arial"/>
                <w:sz w:val="16"/>
                <w:szCs w:val="16"/>
              </w:rPr>
              <w:t>Promotion, Habilitation</w:t>
            </w:r>
          </w:p>
        </w:tc>
      </w:tr>
      <w:tr w:rsidR="00D4319E" w:rsidRPr="00036D06" w:rsidTr="00D4319E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103575" w:rsidRPr="00D4319E" w:rsidRDefault="00103575" w:rsidP="00D5144C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t>Erwerbsstatus</w:t>
            </w:r>
            <w:r w:rsidRPr="00D4319E">
              <w:rPr>
                <w:rFonts w:ascii="Arial" w:hAnsi="Arial" w:cs="Arial"/>
                <w:sz w:val="22"/>
                <w:szCs w:val="22"/>
              </w:rPr>
              <w:br/>
              <w:t>(vor Projekteintritt):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575" w:rsidRPr="00D4319E" w:rsidRDefault="006A1871" w:rsidP="00D43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03575" w:rsidRPr="00B051CB" w:rsidRDefault="00103575" w:rsidP="00D4319E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B051CB">
              <w:rPr>
                <w:rFonts w:ascii="Arial" w:hAnsi="Arial" w:cs="Arial"/>
                <w:sz w:val="16"/>
                <w:szCs w:val="16"/>
              </w:rPr>
              <w:t>1 = arbeitslos gemeldet (bei Agentur für Arbeit / Jobcenter)</w:t>
            </w:r>
          </w:p>
          <w:p w:rsidR="00103575" w:rsidRPr="00B051CB" w:rsidRDefault="00103575" w:rsidP="00D4319E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B051CB">
              <w:rPr>
                <w:rFonts w:ascii="Arial" w:hAnsi="Arial" w:cs="Arial"/>
                <w:sz w:val="16"/>
                <w:szCs w:val="16"/>
              </w:rPr>
              <w:t>2 = nicht erwerbstätig und nicht arbeitssuchend gemeldet</w:t>
            </w:r>
            <w:r w:rsidRPr="00B051CB">
              <w:rPr>
                <w:rFonts w:ascii="Arial" w:hAnsi="Arial" w:cs="Arial"/>
                <w:sz w:val="16"/>
                <w:szCs w:val="16"/>
              </w:rPr>
              <w:br/>
              <w:t>(z.B. Hausfrau oder Hausmann, Schülerin bzw. Schüler an allgemein bildender Schule, Studentin bzw. Student)</w:t>
            </w:r>
          </w:p>
          <w:p w:rsidR="00103575" w:rsidRPr="00B051CB" w:rsidRDefault="00103575" w:rsidP="00D4319E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B051CB">
              <w:rPr>
                <w:rFonts w:ascii="Arial" w:hAnsi="Arial" w:cs="Arial"/>
                <w:sz w:val="16"/>
                <w:szCs w:val="16"/>
              </w:rPr>
              <w:t>3 = als Arbeitnehmerin bzw. Arbeitnehmer b</w:t>
            </w:r>
            <w:r w:rsidR="003E7C63" w:rsidRPr="00B051CB">
              <w:rPr>
                <w:rFonts w:ascii="Arial" w:hAnsi="Arial" w:cs="Arial"/>
                <w:sz w:val="16"/>
                <w:szCs w:val="16"/>
              </w:rPr>
              <w:t>eschäftigt</w:t>
            </w:r>
            <w:r w:rsidR="003E7C63" w:rsidRPr="00B051CB">
              <w:rPr>
                <w:rFonts w:ascii="Arial" w:hAnsi="Arial" w:cs="Arial"/>
                <w:sz w:val="16"/>
                <w:szCs w:val="16"/>
              </w:rPr>
              <w:br/>
              <w:t>(auch Mini-Jobber</w:t>
            </w:r>
            <w:r w:rsidRPr="00B051C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E7C63" w:rsidRPr="00B051CB" w:rsidRDefault="00103575" w:rsidP="00D4319E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B051CB">
              <w:rPr>
                <w:rFonts w:ascii="Arial" w:hAnsi="Arial" w:cs="Arial"/>
                <w:sz w:val="16"/>
                <w:szCs w:val="16"/>
              </w:rPr>
              <w:t xml:space="preserve">4 = </w:t>
            </w:r>
            <w:r w:rsidR="00240FED" w:rsidRPr="00B051CB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="00CD169E">
              <w:rPr>
                <w:rFonts w:ascii="Arial" w:hAnsi="Arial" w:cs="Arial"/>
                <w:sz w:val="16"/>
                <w:szCs w:val="16"/>
              </w:rPr>
              <w:t xml:space="preserve">betrieblicher </w:t>
            </w:r>
            <w:r w:rsidR="003E7C63" w:rsidRPr="00B051CB">
              <w:rPr>
                <w:rFonts w:ascii="Arial" w:hAnsi="Arial" w:cs="Arial"/>
                <w:sz w:val="16"/>
                <w:szCs w:val="16"/>
              </w:rPr>
              <w:t>Aus</w:t>
            </w:r>
            <w:r w:rsidR="00240FED" w:rsidRPr="00B051CB">
              <w:rPr>
                <w:rFonts w:ascii="Arial" w:hAnsi="Arial" w:cs="Arial"/>
                <w:sz w:val="16"/>
                <w:szCs w:val="16"/>
              </w:rPr>
              <w:t>bildung</w:t>
            </w:r>
          </w:p>
          <w:p w:rsidR="00103575" w:rsidRPr="00B051CB" w:rsidRDefault="003E7C63" w:rsidP="00D4319E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B051CB">
              <w:rPr>
                <w:rFonts w:ascii="Arial" w:hAnsi="Arial" w:cs="Arial"/>
                <w:sz w:val="16"/>
                <w:szCs w:val="16"/>
              </w:rPr>
              <w:t xml:space="preserve">5 = </w:t>
            </w:r>
            <w:r w:rsidR="00103575" w:rsidRPr="00B051CB">
              <w:rPr>
                <w:rFonts w:ascii="Arial" w:hAnsi="Arial" w:cs="Arial"/>
                <w:sz w:val="16"/>
                <w:szCs w:val="16"/>
              </w:rPr>
              <w:t>selbst</w:t>
            </w:r>
            <w:r w:rsidR="00844254" w:rsidRPr="00B051CB">
              <w:rPr>
                <w:rFonts w:ascii="Arial" w:hAnsi="Arial" w:cs="Arial"/>
                <w:sz w:val="16"/>
                <w:szCs w:val="16"/>
              </w:rPr>
              <w:t>st</w:t>
            </w:r>
            <w:r w:rsidR="00103575" w:rsidRPr="00B051CB">
              <w:rPr>
                <w:rFonts w:ascii="Arial" w:hAnsi="Arial" w:cs="Arial"/>
                <w:sz w:val="16"/>
                <w:szCs w:val="16"/>
              </w:rPr>
              <w:t>ändig</w:t>
            </w:r>
          </w:p>
          <w:p w:rsidR="00103575" w:rsidRPr="00B051CB" w:rsidRDefault="003E7C63" w:rsidP="00D4319E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B051CB">
              <w:rPr>
                <w:rFonts w:ascii="Arial" w:hAnsi="Arial" w:cs="Arial"/>
                <w:sz w:val="16"/>
                <w:szCs w:val="16"/>
              </w:rPr>
              <w:t>6</w:t>
            </w:r>
            <w:r w:rsidR="00103575" w:rsidRPr="00B051CB">
              <w:rPr>
                <w:rFonts w:ascii="Arial" w:hAnsi="Arial" w:cs="Arial"/>
                <w:sz w:val="16"/>
                <w:szCs w:val="16"/>
              </w:rPr>
              <w:t xml:space="preserve"> = in schulischer oder außerbetrieblicher Berufsausbildung (Berufsfachschule, rein schulische Ausbildung mit Praktikumsanteil)</w:t>
            </w:r>
          </w:p>
        </w:tc>
      </w:tr>
      <w:tr w:rsidR="00240FED" w:rsidRPr="00036D06" w:rsidTr="00240FED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240FED" w:rsidRPr="00D4319E" w:rsidRDefault="00240FED" w:rsidP="004F06DC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t>Falls Erwerbsstatus =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ED" w:rsidRPr="00D4319E" w:rsidRDefault="00240FED" w:rsidP="00D5144C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 / </w:t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ED" w:rsidRPr="00D4319E" w:rsidRDefault="00240FED" w:rsidP="003E7C6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4319E">
              <w:rPr>
                <w:rFonts w:ascii="Arial" w:hAnsi="Arial" w:cs="Arial"/>
                <w:sz w:val="16"/>
                <w:szCs w:val="16"/>
              </w:rPr>
              <w:t xml:space="preserve">langzeitarbeitslos (bei Alter unter 25 Jahre: länger als 6 Monate arbeitslos, bei Alter 25 und </w:t>
            </w:r>
            <w:r>
              <w:rPr>
                <w:rFonts w:ascii="Arial" w:hAnsi="Arial" w:cs="Arial"/>
                <w:sz w:val="16"/>
                <w:szCs w:val="16"/>
              </w:rPr>
              <w:t>höher</w:t>
            </w:r>
            <w:r w:rsidRPr="00D4319E">
              <w:rPr>
                <w:rFonts w:ascii="Arial" w:hAnsi="Arial" w:cs="Arial"/>
                <w:sz w:val="16"/>
                <w:szCs w:val="16"/>
              </w:rPr>
              <w:t>: länger als 12 Monate arbeitslos)</w:t>
            </w:r>
            <w:r>
              <w:t xml:space="preserve"> </w:t>
            </w:r>
            <w:r w:rsidRPr="003E7C63">
              <w:rPr>
                <w:rFonts w:ascii="Arial" w:hAnsi="Arial" w:cs="Arial"/>
                <w:sz w:val="16"/>
                <w:szCs w:val="16"/>
              </w:rPr>
              <w:t>gemeldet</w:t>
            </w:r>
          </w:p>
        </w:tc>
      </w:tr>
      <w:tr w:rsidR="008665D2" w:rsidRPr="00036D06" w:rsidTr="00D4319E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8665D2" w:rsidRPr="00D4319E" w:rsidRDefault="008665D2" w:rsidP="00AD799E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t>Falls Erwerbsstatus =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5D2" w:rsidRPr="00D4319E" w:rsidRDefault="008665D2" w:rsidP="00D5144C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 / </w:t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665D2" w:rsidRPr="00D4319E" w:rsidRDefault="008665D2" w:rsidP="00743A4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4319E">
              <w:rPr>
                <w:rFonts w:ascii="Arial" w:hAnsi="Arial" w:cs="Arial"/>
                <w:sz w:val="16"/>
                <w:szCs w:val="16"/>
              </w:rPr>
              <w:t>Teilnehmer/in absolviert schulische oder berufliche Bildung</w:t>
            </w:r>
            <w:r w:rsidR="00CD169E">
              <w:rPr>
                <w:rFonts w:ascii="Arial" w:hAnsi="Arial" w:cs="Arial"/>
                <w:sz w:val="16"/>
                <w:szCs w:val="16"/>
              </w:rPr>
              <w:t xml:space="preserve">, z.B. </w:t>
            </w:r>
            <w:r w:rsidR="00CD169E" w:rsidRPr="00B051CB">
              <w:rPr>
                <w:rFonts w:ascii="Arial" w:hAnsi="Arial" w:cs="Arial"/>
                <w:sz w:val="16"/>
                <w:szCs w:val="16"/>
              </w:rPr>
              <w:t>Schülerin bzw. Schüler an allgemein bildender Schule, Studentin bzw. Student</w:t>
            </w:r>
            <w:r w:rsidR="00CD16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665D2" w:rsidRPr="00036D06" w:rsidTr="00D4319E">
        <w:trPr>
          <w:cantSplit/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8665D2" w:rsidRPr="005A498E" w:rsidRDefault="008665D2" w:rsidP="00A5001C">
            <w:pPr>
              <w:rPr>
                <w:rFonts w:ascii="Arial" w:hAnsi="Arial" w:cs="Arial"/>
                <w:sz w:val="22"/>
                <w:szCs w:val="22"/>
              </w:rPr>
            </w:pPr>
            <w:r w:rsidRPr="005A498E">
              <w:rPr>
                <w:rFonts w:ascii="Arial" w:hAnsi="Arial" w:cs="Arial"/>
                <w:sz w:val="22"/>
                <w:szCs w:val="22"/>
              </w:rPr>
              <w:t>Wohnsituation: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5D2" w:rsidRPr="005A498E" w:rsidRDefault="008665D2" w:rsidP="00D5144C">
            <w:pPr>
              <w:rPr>
                <w:rFonts w:ascii="Arial" w:hAnsi="Arial" w:cs="Arial"/>
                <w:sz w:val="22"/>
                <w:szCs w:val="22"/>
              </w:rPr>
            </w:pPr>
            <w:r w:rsidRPr="005A49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9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498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A498E">
              <w:rPr>
                <w:rFonts w:ascii="Arial" w:hAnsi="Arial" w:cs="Arial"/>
                <w:sz w:val="22"/>
                <w:szCs w:val="22"/>
              </w:rPr>
              <w:t xml:space="preserve"> ja / </w:t>
            </w:r>
            <w:r w:rsidRPr="005A49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9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498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A498E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665D2" w:rsidRPr="005A498E" w:rsidRDefault="008665D2" w:rsidP="00F14C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A498E">
              <w:rPr>
                <w:rFonts w:ascii="Arial" w:hAnsi="Arial" w:cs="Arial"/>
                <w:sz w:val="16"/>
                <w:szCs w:val="16"/>
              </w:rPr>
              <w:t xml:space="preserve">Teilnehmer/in ist obdachlos </w:t>
            </w:r>
          </w:p>
        </w:tc>
      </w:tr>
    </w:tbl>
    <w:p w:rsidR="00D4319E" w:rsidRDefault="00D4319E" w:rsidP="00D4319E">
      <w:pPr>
        <w:rPr>
          <w:rFonts w:ascii="Arial" w:hAnsi="Arial" w:cs="Arial"/>
          <w:b/>
          <w:sz w:val="22"/>
          <w:szCs w:val="22"/>
        </w:rPr>
      </w:pPr>
    </w:p>
    <w:p w:rsidR="00743A4A" w:rsidRDefault="00743A4A" w:rsidP="002C01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C01A3" w:rsidRPr="00036D06" w:rsidRDefault="002C01A3" w:rsidP="002C01A3">
      <w:pPr>
        <w:rPr>
          <w:rFonts w:ascii="Arial" w:hAnsi="Arial" w:cs="Arial"/>
          <w:b/>
          <w:sz w:val="22"/>
          <w:szCs w:val="22"/>
        </w:rPr>
      </w:pPr>
      <w:r w:rsidRPr="008114B7">
        <w:rPr>
          <w:rFonts w:ascii="Arial" w:hAnsi="Arial" w:cs="Arial"/>
          <w:b/>
          <w:sz w:val="22"/>
          <w:szCs w:val="22"/>
        </w:rPr>
        <w:lastRenderedPageBreak/>
        <w:t>Daten zu Aktion LPA/A4</w:t>
      </w:r>
      <w:r w:rsidR="00D5144C" w:rsidRPr="008114B7">
        <w:rPr>
          <w:rFonts w:ascii="Arial" w:hAnsi="Arial" w:cs="Arial"/>
          <w:b/>
          <w:sz w:val="22"/>
          <w:szCs w:val="22"/>
        </w:rPr>
        <w:t xml:space="preserve"> – Beratung </w:t>
      </w:r>
      <w:r w:rsidR="00F33649" w:rsidRPr="008114B7">
        <w:rPr>
          <w:rFonts w:ascii="Arial" w:hAnsi="Arial" w:cs="Arial"/>
          <w:b/>
          <w:sz w:val="22"/>
          <w:szCs w:val="22"/>
        </w:rPr>
        <w:t>Frau und Beruf</w:t>
      </w:r>
      <w:r w:rsidRPr="008114B7">
        <w:rPr>
          <w:rFonts w:ascii="Arial" w:hAnsi="Arial" w:cs="Arial"/>
          <w:b/>
          <w:sz w:val="22"/>
          <w:szCs w:val="22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1"/>
        <w:gridCol w:w="5103"/>
      </w:tblGrid>
      <w:tr w:rsidR="002C01A3" w:rsidRPr="00036D06" w:rsidTr="00D5144C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2C01A3" w:rsidRPr="00D4319E" w:rsidRDefault="002C01A3" w:rsidP="00D514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Zielgruppe</w:t>
            </w:r>
            <w:r w:rsidRPr="00D4319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1A3" w:rsidRPr="00D4319E" w:rsidRDefault="006A1871" w:rsidP="00D51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C01A3" w:rsidRPr="00D4319E" w:rsidRDefault="002C01A3" w:rsidP="00D5144C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D4319E">
              <w:rPr>
                <w:rFonts w:ascii="Arial" w:hAnsi="Arial" w:cs="Arial"/>
                <w:sz w:val="16"/>
                <w:szCs w:val="16"/>
              </w:rPr>
              <w:t xml:space="preserve">1 = </w:t>
            </w:r>
            <w:r w:rsidRPr="00F14CCA">
              <w:rPr>
                <w:rFonts w:ascii="Arial" w:hAnsi="Arial" w:cs="Arial"/>
                <w:sz w:val="16"/>
                <w:szCs w:val="16"/>
              </w:rPr>
              <w:t>Stille Reserve</w:t>
            </w:r>
            <w:r w:rsidR="00544D99" w:rsidRPr="00F14CCA">
              <w:rPr>
                <w:rFonts w:ascii="Arial" w:hAnsi="Arial" w:cs="Arial"/>
                <w:sz w:val="16"/>
                <w:szCs w:val="16"/>
              </w:rPr>
              <w:t xml:space="preserve"> (Personen, die nicht bei der Agentur für Arbeit als arbeitslos gemeldet sind, aber u.U. eine Arbeit aufnehmen möchten, z.B. Hausfrauen)</w:t>
            </w:r>
          </w:p>
          <w:p w:rsidR="002C01A3" w:rsidRDefault="002C01A3" w:rsidP="00D5144C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D4319E">
              <w:rPr>
                <w:rFonts w:ascii="Arial" w:hAnsi="Arial" w:cs="Arial"/>
                <w:sz w:val="16"/>
                <w:szCs w:val="16"/>
              </w:rPr>
              <w:t xml:space="preserve">2 = </w:t>
            </w:r>
            <w:r>
              <w:rPr>
                <w:rFonts w:ascii="Arial" w:hAnsi="Arial" w:cs="Arial"/>
                <w:sz w:val="16"/>
                <w:szCs w:val="16"/>
              </w:rPr>
              <w:t>Teilzeit</w:t>
            </w:r>
          </w:p>
          <w:p w:rsidR="002C01A3" w:rsidRPr="00D4319E" w:rsidRDefault="002C01A3" w:rsidP="00D5144C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D4319E">
              <w:rPr>
                <w:rFonts w:ascii="Arial" w:hAnsi="Arial" w:cs="Arial"/>
                <w:sz w:val="16"/>
                <w:szCs w:val="16"/>
              </w:rPr>
              <w:t xml:space="preserve">3 = </w:t>
            </w:r>
            <w:r>
              <w:rPr>
                <w:rFonts w:ascii="Arial" w:hAnsi="Arial" w:cs="Arial"/>
                <w:sz w:val="16"/>
                <w:szCs w:val="16"/>
              </w:rPr>
              <w:t>Geringfügige Beschäftigung</w:t>
            </w:r>
          </w:p>
          <w:p w:rsidR="002C01A3" w:rsidRPr="00D4319E" w:rsidRDefault="002C01A3" w:rsidP="00D5144C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D4319E">
              <w:rPr>
                <w:rFonts w:ascii="Arial" w:hAnsi="Arial" w:cs="Arial"/>
                <w:sz w:val="16"/>
                <w:szCs w:val="16"/>
              </w:rPr>
              <w:t xml:space="preserve">4 = </w:t>
            </w:r>
            <w:r w:rsidR="00743A4A">
              <w:rPr>
                <w:rFonts w:ascii="Arial" w:hAnsi="Arial" w:cs="Arial"/>
                <w:sz w:val="16"/>
                <w:szCs w:val="16"/>
              </w:rPr>
              <w:t>Befristete</w:t>
            </w:r>
            <w:r>
              <w:rPr>
                <w:rFonts w:ascii="Arial" w:hAnsi="Arial" w:cs="Arial"/>
                <w:sz w:val="16"/>
                <w:szCs w:val="16"/>
              </w:rPr>
              <w:t xml:space="preserve"> Beschäftigung</w:t>
            </w:r>
          </w:p>
          <w:p w:rsidR="002C01A3" w:rsidRDefault="002C01A3" w:rsidP="00D5144C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= von Arbeitslosigkeit bedroht</w:t>
            </w:r>
            <w:r w:rsidR="00544D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4D99" w:rsidRPr="008114B7">
              <w:rPr>
                <w:rFonts w:ascii="Arial" w:hAnsi="Arial" w:cs="Arial"/>
                <w:sz w:val="16"/>
                <w:szCs w:val="16"/>
              </w:rPr>
              <w:t>(z.B. gekündigtes Arbeitsverhältnis, Auslaufen eines Zeitvertrages, Insolvenz des Unternehmens)</w:t>
            </w:r>
          </w:p>
          <w:p w:rsidR="002C01A3" w:rsidRPr="00D4319E" w:rsidRDefault="002C01A3" w:rsidP="00D5144C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= Teilzeitausbildungsverhältnis</w:t>
            </w:r>
          </w:p>
        </w:tc>
      </w:tr>
    </w:tbl>
    <w:p w:rsidR="002C01A3" w:rsidRDefault="002C01A3" w:rsidP="002C01A3">
      <w:pPr>
        <w:rPr>
          <w:rFonts w:ascii="Arial" w:hAnsi="Arial" w:cs="Arial"/>
          <w:b/>
          <w:sz w:val="22"/>
          <w:szCs w:val="22"/>
        </w:rPr>
      </w:pPr>
    </w:p>
    <w:p w:rsidR="002C01A3" w:rsidRPr="00036D06" w:rsidRDefault="002C01A3" w:rsidP="002C01A3">
      <w:pPr>
        <w:rPr>
          <w:rFonts w:ascii="Arial" w:hAnsi="Arial" w:cs="Arial"/>
          <w:b/>
          <w:sz w:val="22"/>
          <w:szCs w:val="22"/>
        </w:rPr>
      </w:pPr>
    </w:p>
    <w:p w:rsidR="002C01A3" w:rsidRPr="00815C43" w:rsidRDefault="002C01A3" w:rsidP="002C01A3">
      <w:pPr>
        <w:rPr>
          <w:rFonts w:ascii="Arial" w:hAnsi="Arial" w:cs="Arial"/>
          <w:b/>
          <w:sz w:val="22"/>
          <w:szCs w:val="22"/>
        </w:rPr>
      </w:pPr>
      <w:r w:rsidRPr="00815C43">
        <w:rPr>
          <w:rFonts w:ascii="Arial" w:hAnsi="Arial" w:cs="Arial"/>
          <w:b/>
          <w:sz w:val="22"/>
          <w:szCs w:val="22"/>
        </w:rPr>
        <w:t>Daten zu Aktion LPA/C1</w:t>
      </w:r>
      <w:r w:rsidR="00D5144C" w:rsidRPr="00815C43">
        <w:rPr>
          <w:rFonts w:ascii="Arial" w:hAnsi="Arial" w:cs="Arial"/>
          <w:b/>
          <w:sz w:val="22"/>
          <w:szCs w:val="22"/>
        </w:rPr>
        <w:t xml:space="preserve"> – Handlungskonzept PLuS</w:t>
      </w:r>
      <w:r w:rsidRPr="00815C43">
        <w:rPr>
          <w:rFonts w:ascii="Arial" w:hAnsi="Arial" w:cs="Arial"/>
          <w:b/>
          <w:sz w:val="22"/>
          <w:szCs w:val="22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1"/>
        <w:gridCol w:w="5103"/>
      </w:tblGrid>
      <w:tr w:rsidR="0010628E" w:rsidRPr="00036D06" w:rsidTr="00D5144C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10628E" w:rsidRPr="00D4319E" w:rsidRDefault="0010628E" w:rsidP="00D514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Zielgruppe</w:t>
            </w:r>
            <w:r w:rsidRPr="00D4319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28E" w:rsidRPr="00D4319E" w:rsidRDefault="006A1871" w:rsidP="00D51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0628E" w:rsidRPr="00494F95" w:rsidRDefault="0010628E" w:rsidP="0010628E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D4319E">
              <w:rPr>
                <w:rFonts w:ascii="Arial" w:hAnsi="Arial" w:cs="Arial"/>
                <w:sz w:val="16"/>
                <w:szCs w:val="16"/>
              </w:rPr>
              <w:t xml:space="preserve">1 = </w:t>
            </w:r>
            <w:r w:rsidRPr="0010628E">
              <w:rPr>
                <w:rFonts w:ascii="Arial" w:hAnsi="Arial" w:cs="Arial"/>
                <w:sz w:val="16"/>
                <w:szCs w:val="16"/>
              </w:rPr>
              <w:t xml:space="preserve">Schüler/innen an </w:t>
            </w:r>
            <w:r w:rsidRPr="00494F95">
              <w:rPr>
                <w:rFonts w:ascii="Arial" w:hAnsi="Arial" w:cs="Arial"/>
                <w:sz w:val="16"/>
                <w:szCs w:val="16"/>
              </w:rPr>
              <w:t>GemS</w:t>
            </w:r>
            <w:r w:rsidR="00494F95" w:rsidRPr="00494F95">
              <w:rPr>
                <w:rFonts w:ascii="Arial" w:hAnsi="Arial" w:cs="Arial"/>
                <w:sz w:val="16"/>
                <w:szCs w:val="16"/>
              </w:rPr>
              <w:t>*</w:t>
            </w:r>
            <w:r w:rsidRPr="00494F95">
              <w:rPr>
                <w:rFonts w:ascii="Arial" w:hAnsi="Arial" w:cs="Arial"/>
                <w:sz w:val="16"/>
                <w:szCs w:val="16"/>
              </w:rPr>
              <w:t xml:space="preserve">, die </w:t>
            </w:r>
            <w:r w:rsidR="00494F95" w:rsidRPr="00494F95">
              <w:rPr>
                <w:rFonts w:ascii="Arial" w:hAnsi="Arial" w:cs="Arial"/>
                <w:sz w:val="16"/>
                <w:szCs w:val="16"/>
              </w:rPr>
              <w:t>den E</w:t>
            </w:r>
            <w:r w:rsidRPr="00494F95">
              <w:rPr>
                <w:rFonts w:ascii="Arial" w:hAnsi="Arial" w:cs="Arial"/>
                <w:sz w:val="16"/>
                <w:szCs w:val="16"/>
              </w:rPr>
              <w:t xml:space="preserve">rsten allgemeinbildenden Schulabschluss </w:t>
            </w:r>
            <w:r w:rsidR="00494F95" w:rsidRPr="00494F95">
              <w:rPr>
                <w:rFonts w:ascii="Arial" w:hAnsi="Arial" w:cs="Arial"/>
                <w:sz w:val="16"/>
                <w:szCs w:val="16"/>
              </w:rPr>
              <w:t>bzw. den M</w:t>
            </w:r>
            <w:r w:rsidRPr="00494F95">
              <w:rPr>
                <w:rFonts w:ascii="Arial" w:hAnsi="Arial" w:cs="Arial"/>
                <w:sz w:val="16"/>
                <w:szCs w:val="16"/>
              </w:rPr>
              <w:t>ittleren Schulabschluss voraussichtlich erreichen, jedoch in der Vorabgangsklasse ohne berufliche Orientierung sind.</w:t>
            </w:r>
          </w:p>
          <w:p w:rsidR="0010628E" w:rsidRPr="00494F95" w:rsidRDefault="0010628E" w:rsidP="0010628E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494F95">
              <w:rPr>
                <w:rFonts w:ascii="Arial" w:hAnsi="Arial" w:cs="Arial"/>
                <w:sz w:val="16"/>
                <w:szCs w:val="16"/>
              </w:rPr>
              <w:t xml:space="preserve">2 = Leistungsstarke Schüler/innen mit dem Förderschwerpunkt Lernen und leistungsschwache Regelschüler/innen, die den </w:t>
            </w:r>
            <w:r w:rsidR="00494F95" w:rsidRPr="00494F95">
              <w:rPr>
                <w:rFonts w:ascii="Arial" w:hAnsi="Arial" w:cs="Arial"/>
                <w:sz w:val="16"/>
                <w:szCs w:val="16"/>
              </w:rPr>
              <w:t>E</w:t>
            </w:r>
            <w:r w:rsidRPr="00494F95">
              <w:rPr>
                <w:rFonts w:ascii="Arial" w:hAnsi="Arial" w:cs="Arial"/>
                <w:sz w:val="16"/>
                <w:szCs w:val="16"/>
              </w:rPr>
              <w:t>rsten allgemeinbildenden Schulabschluss im Rahmen einer Flexiblen Übergangsphase anstreben.</w:t>
            </w:r>
          </w:p>
          <w:p w:rsidR="0010628E" w:rsidRPr="00D4319E" w:rsidRDefault="0010628E" w:rsidP="0010628E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494F95">
              <w:rPr>
                <w:rFonts w:ascii="Arial" w:hAnsi="Arial" w:cs="Arial"/>
                <w:sz w:val="16"/>
                <w:szCs w:val="16"/>
              </w:rPr>
              <w:t>3 = Schüler/innen mit sonderpädagogischem Förderbedarf Lernen, die inklusiv an den GemS</w:t>
            </w:r>
            <w:r w:rsidR="00494F95" w:rsidRPr="00494F95">
              <w:rPr>
                <w:rFonts w:ascii="Arial" w:hAnsi="Arial" w:cs="Arial"/>
                <w:sz w:val="16"/>
                <w:szCs w:val="16"/>
              </w:rPr>
              <w:t>*</w:t>
            </w:r>
            <w:r w:rsidRPr="00494F95">
              <w:rPr>
                <w:rFonts w:ascii="Arial" w:hAnsi="Arial" w:cs="Arial"/>
                <w:sz w:val="16"/>
                <w:szCs w:val="16"/>
              </w:rPr>
              <w:t xml:space="preserve"> bzw</w:t>
            </w:r>
            <w:r w:rsidRPr="0010628E">
              <w:rPr>
                <w:rFonts w:ascii="Arial" w:hAnsi="Arial" w:cs="Arial"/>
                <w:sz w:val="16"/>
                <w:szCs w:val="16"/>
              </w:rPr>
              <w:t xml:space="preserve">. an Förderzentren </w:t>
            </w:r>
            <w:r w:rsidR="00494F95">
              <w:rPr>
                <w:rFonts w:ascii="Arial" w:hAnsi="Arial" w:cs="Arial"/>
                <w:sz w:val="16"/>
                <w:szCs w:val="16"/>
              </w:rPr>
              <w:t xml:space="preserve">mit Schwerpunkt Lernen </w:t>
            </w:r>
            <w:r w:rsidRPr="0010628E">
              <w:rPr>
                <w:rFonts w:ascii="Arial" w:hAnsi="Arial" w:cs="Arial"/>
                <w:sz w:val="16"/>
                <w:szCs w:val="16"/>
              </w:rPr>
              <w:t>unterrichtet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628E">
              <w:rPr>
                <w:rFonts w:ascii="Arial" w:hAnsi="Arial" w:cs="Arial"/>
                <w:sz w:val="16"/>
                <w:szCs w:val="16"/>
              </w:rPr>
              <w:t>werden.</w:t>
            </w:r>
          </w:p>
          <w:p w:rsidR="000C30ED" w:rsidRPr="00D4319E" w:rsidRDefault="0010628E" w:rsidP="00494F95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D4319E">
              <w:rPr>
                <w:rFonts w:ascii="Arial" w:hAnsi="Arial" w:cs="Arial"/>
                <w:sz w:val="16"/>
                <w:szCs w:val="16"/>
              </w:rPr>
              <w:t xml:space="preserve">4 = </w:t>
            </w:r>
            <w:r w:rsidRPr="0010628E">
              <w:rPr>
                <w:rFonts w:ascii="Arial" w:hAnsi="Arial" w:cs="Arial"/>
                <w:sz w:val="16"/>
                <w:szCs w:val="16"/>
              </w:rPr>
              <w:t>Schüler/innen, die die Berufseingangsklassen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628E">
              <w:rPr>
                <w:rFonts w:ascii="Arial" w:hAnsi="Arial" w:cs="Arial"/>
                <w:sz w:val="16"/>
                <w:szCs w:val="16"/>
              </w:rPr>
              <w:t>(BEK) der Berufsbildenden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628E">
              <w:rPr>
                <w:rFonts w:ascii="Arial" w:hAnsi="Arial" w:cs="Arial"/>
                <w:sz w:val="16"/>
                <w:szCs w:val="16"/>
              </w:rPr>
              <w:t>Schulen besuchen.</w:t>
            </w:r>
          </w:p>
        </w:tc>
      </w:tr>
      <w:tr w:rsidR="002C01A3" w:rsidRPr="00036D06" w:rsidTr="00D5144C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2C01A3" w:rsidRDefault="002C01A3" w:rsidP="00D514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Organisatorischer Rahmen:</w:t>
            </w:r>
          </w:p>
        </w:tc>
        <w:bookmarkStart w:id="1" w:name="_GoBack"/>
        <w:tc>
          <w:tcPr>
            <w:tcW w:w="1701" w:type="dxa"/>
            <w:shd w:val="clear" w:color="auto" w:fill="auto"/>
            <w:vAlign w:val="center"/>
          </w:tcPr>
          <w:p w:rsidR="002C01A3" w:rsidRPr="00D4319E" w:rsidRDefault="006A1871" w:rsidP="00D51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103" w:type="dxa"/>
            <w:shd w:val="clear" w:color="auto" w:fill="auto"/>
            <w:vAlign w:val="center"/>
          </w:tcPr>
          <w:p w:rsidR="002C01A3" w:rsidRPr="00494F95" w:rsidRDefault="002C01A3" w:rsidP="00D5144C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494F95">
              <w:rPr>
                <w:rFonts w:ascii="Arial" w:hAnsi="Arial" w:cs="Arial"/>
                <w:sz w:val="16"/>
                <w:szCs w:val="16"/>
              </w:rPr>
              <w:t xml:space="preserve">1 = </w:t>
            </w:r>
            <w:r w:rsidR="00D56F3F" w:rsidRPr="00494F95">
              <w:rPr>
                <w:rFonts w:ascii="Arial" w:hAnsi="Arial" w:cs="Arial"/>
                <w:sz w:val="16"/>
                <w:szCs w:val="16"/>
              </w:rPr>
              <w:t>Gemeinschaftsschule mit und ohne Oberstufe</w:t>
            </w:r>
            <w:r w:rsidR="00494F95" w:rsidRPr="00494F95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2C01A3" w:rsidRPr="00494F95" w:rsidRDefault="002C01A3" w:rsidP="00D5144C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494F95">
              <w:rPr>
                <w:rFonts w:ascii="Arial" w:hAnsi="Arial" w:cs="Arial"/>
                <w:sz w:val="16"/>
                <w:szCs w:val="16"/>
              </w:rPr>
              <w:t>2 = Förderzentr</w:t>
            </w:r>
            <w:r w:rsidR="00D56F3F" w:rsidRPr="00494F95">
              <w:rPr>
                <w:rFonts w:ascii="Arial" w:hAnsi="Arial" w:cs="Arial"/>
                <w:sz w:val="16"/>
                <w:szCs w:val="16"/>
              </w:rPr>
              <w:t>en</w:t>
            </w:r>
            <w:r w:rsidR="00494F95" w:rsidRPr="00494F95">
              <w:rPr>
                <w:rFonts w:ascii="Arial" w:hAnsi="Arial" w:cs="Arial"/>
                <w:sz w:val="16"/>
                <w:szCs w:val="16"/>
              </w:rPr>
              <w:t xml:space="preserve"> Lernen</w:t>
            </w:r>
          </w:p>
          <w:p w:rsidR="002C01A3" w:rsidRPr="00D4319E" w:rsidRDefault="002C01A3" w:rsidP="00D56F3F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494F95">
              <w:rPr>
                <w:rFonts w:ascii="Arial" w:hAnsi="Arial" w:cs="Arial"/>
                <w:sz w:val="16"/>
                <w:szCs w:val="16"/>
              </w:rPr>
              <w:t xml:space="preserve">3 = </w:t>
            </w:r>
            <w:r w:rsidR="00D56F3F" w:rsidRPr="00494F95">
              <w:rPr>
                <w:rFonts w:ascii="Arial" w:hAnsi="Arial" w:cs="Arial"/>
                <w:sz w:val="16"/>
                <w:szCs w:val="16"/>
              </w:rPr>
              <w:t>Berufsbildende Schulen</w:t>
            </w:r>
          </w:p>
        </w:tc>
      </w:tr>
    </w:tbl>
    <w:p w:rsidR="002C01A3" w:rsidRPr="00494F95" w:rsidRDefault="00494F95" w:rsidP="002C01A3">
      <w:pPr>
        <w:rPr>
          <w:rFonts w:ascii="Arial" w:hAnsi="Arial" w:cs="Arial"/>
          <w:sz w:val="16"/>
          <w:szCs w:val="16"/>
        </w:rPr>
      </w:pPr>
      <w:r w:rsidRPr="00494F95">
        <w:rPr>
          <w:rFonts w:ascii="Arial" w:hAnsi="Arial" w:cs="Arial"/>
          <w:sz w:val="16"/>
          <w:szCs w:val="16"/>
        </w:rPr>
        <w:t>* Gemeinschaftsschulen mit und ohne Oberstufe (einschließlich der auslaufenden Regionalschulen)</w:t>
      </w:r>
    </w:p>
    <w:p w:rsidR="00C913D5" w:rsidRPr="00052330" w:rsidRDefault="00C913D5" w:rsidP="00C913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985A0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-669290</wp:posOffset>
                </wp:positionV>
                <wp:extent cx="2293620" cy="961390"/>
                <wp:effectExtent l="0" t="0" r="0" b="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7D" w:rsidRDefault="0074537D" w:rsidP="00C913D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01850" cy="859790"/>
                                  <wp:effectExtent l="0" t="0" r="0" b="0"/>
                                  <wp:docPr id="4" name="Bild 4" descr="wimi_Fo¦êrderprogramm_arbe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wimi_Fo¦êrderprogramm_arbe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850" cy="859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320.15pt;margin-top:-52.7pt;width:180.6pt;height:75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">
                <v:textbox style="mso-fit-shape-to-text:t">
                  <w:txbxContent>
                    <w:p w:rsidR="0074537D" w:rsidRDefault="0074537D" w:rsidP="00C913D5">
                      <w:pPr>
                        <w:jc w:val="center"/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2101850" cy="859790"/>
                            <wp:effectExtent l="0" t="0" r="0" b="0"/>
                            <wp:docPr id="4" name="Bild 4" descr="wimi_Fo¦êrderprogramm_arbe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wimi_Fo¦êrderprogramm_arbe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850" cy="859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52330">
        <w:rPr>
          <w:rFonts w:ascii="Arial" w:hAnsi="Arial" w:cs="Arial"/>
          <w:b/>
          <w:sz w:val="22"/>
          <w:szCs w:val="22"/>
        </w:rPr>
        <w:t>KOPIERVORLAGE</w:t>
      </w:r>
    </w:p>
    <w:p w:rsidR="00C913D5" w:rsidRPr="00036D06" w:rsidRDefault="00C913D5" w:rsidP="00C913D5">
      <w:pPr>
        <w:rPr>
          <w:rFonts w:ascii="Arial" w:hAnsi="Arial" w:cs="Arial"/>
          <w:sz w:val="22"/>
          <w:szCs w:val="22"/>
        </w:rPr>
      </w:pPr>
    </w:p>
    <w:p w:rsidR="00C913D5" w:rsidRPr="00036D06" w:rsidRDefault="00985A05" w:rsidP="00C913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20320</wp:posOffset>
                </wp:positionV>
                <wp:extent cx="2297430" cy="51689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7D" w:rsidRPr="005945B3" w:rsidRDefault="0074537D" w:rsidP="0043204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45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Teilnehmer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/innen-Erfassungsbogen (Aus</w:t>
                            </w:r>
                            <w:r w:rsidRPr="005945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tritt)</w:t>
                            </w:r>
                          </w:p>
                          <w:p w:rsidR="0074537D" w:rsidRPr="005945B3" w:rsidRDefault="0074537D" w:rsidP="005945B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320.15pt;margin-top:1.6pt;width:180.9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">
                <v:textbox>
                  <w:txbxContent>
                    <w:p w:rsidR="0074537D" w:rsidRPr="005945B3" w:rsidRDefault="0074537D" w:rsidP="0043204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45B3">
                        <w:rPr>
                          <w:rFonts w:ascii="Arial" w:hAnsi="Arial" w:cs="Arial"/>
                          <w:sz w:val="28"/>
                          <w:szCs w:val="28"/>
                        </w:rPr>
                        <w:t>Teilnehmer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/innen-Erfassungsbogen (Aus</w:t>
                      </w:r>
                      <w:r w:rsidRPr="005945B3">
                        <w:rPr>
                          <w:rFonts w:ascii="Arial" w:hAnsi="Arial" w:cs="Arial"/>
                          <w:sz w:val="28"/>
                          <w:szCs w:val="28"/>
                        </w:rPr>
                        <w:t>tritt)</w:t>
                      </w:r>
                    </w:p>
                    <w:p w:rsidR="0074537D" w:rsidRPr="005945B3" w:rsidRDefault="0074537D" w:rsidP="005945B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13D5" w:rsidRPr="00036D06" w:rsidRDefault="00C913D5" w:rsidP="00C913D5">
      <w:pPr>
        <w:rPr>
          <w:rFonts w:ascii="Arial" w:hAnsi="Arial" w:cs="Arial"/>
          <w:sz w:val="22"/>
          <w:szCs w:val="22"/>
        </w:rPr>
      </w:pPr>
    </w:p>
    <w:p w:rsidR="00C913D5" w:rsidRPr="00036D06" w:rsidRDefault="00C913D5" w:rsidP="00C913D5">
      <w:pPr>
        <w:rPr>
          <w:rFonts w:ascii="Arial" w:hAnsi="Arial" w:cs="Arial"/>
          <w:sz w:val="22"/>
          <w:szCs w:val="22"/>
        </w:rPr>
      </w:pPr>
    </w:p>
    <w:p w:rsidR="00C913D5" w:rsidRPr="00036D06" w:rsidRDefault="00E33EA1" w:rsidP="00C913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88638" wp14:editId="6C01E0A4">
                <wp:simplePos x="0" y="0"/>
                <wp:positionH relativeFrom="column">
                  <wp:posOffset>4063365</wp:posOffset>
                </wp:positionH>
                <wp:positionV relativeFrom="paragraph">
                  <wp:posOffset>95250</wp:posOffset>
                </wp:positionV>
                <wp:extent cx="2297430" cy="973455"/>
                <wp:effectExtent l="0" t="0" r="26670" b="1714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7D" w:rsidRDefault="0074537D" w:rsidP="00C913D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4F575D">
                              <w:rPr>
                                <w:rFonts w:ascii="Arial" w:hAnsi="Arial" w:cs="Arial"/>
                                <w:szCs w:val="22"/>
                                <w:u w:val="single"/>
                              </w:rPr>
                              <w:t>Hinweis:</w:t>
                            </w:r>
                            <w:r w:rsidRPr="004F575D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Für jede Teilnehmerin bzw. jeden Teilnehmer ist ein Erhebungs-bogen bei Projektaustritt anzulegen und spätestens 4 Wochen nach Austritt aus dem Projekt in ProNord zu erfassen.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31" type="#_x0000_t202" style="position:absolute;margin-left:319.95pt;margin-top:7.5pt;width:180.9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">
                <v:textbox>
                  <w:txbxContent>
                    <w:p w:rsidR="0074537D" w:rsidRDefault="0074537D" w:rsidP="00C913D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4F575D">
                        <w:rPr>
                          <w:rFonts w:ascii="Arial" w:hAnsi="Arial" w:cs="Arial"/>
                          <w:szCs w:val="22"/>
                          <w:u w:val="single"/>
                        </w:rPr>
                        <w:t>Hinweis:</w:t>
                      </w:r>
                      <w:r w:rsidRPr="004F575D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Für jede Teilnehmerin bzw. jeden Teilnehmer ist ein Erhebungs-bogen bei Projektaustritt anzulegen und spätestens 4 Wochen nach Austritt aus dem Projekt in </w:t>
                      </w:r>
                      <w:proofErr w:type="spellStart"/>
                      <w:r>
                        <w:rPr>
                          <w:rFonts w:ascii="Arial" w:hAnsi="Arial" w:cs="Arial"/>
                          <w:szCs w:val="22"/>
                        </w:rPr>
                        <w:t>ProNord</w:t>
                      </w:r>
                      <w:proofErr w:type="spellEnd"/>
                      <w:r>
                        <w:rPr>
                          <w:rFonts w:ascii="Arial" w:hAnsi="Arial" w:cs="Arial"/>
                          <w:szCs w:val="22"/>
                        </w:rPr>
                        <w:t xml:space="preserve"> zu erfassen.</w:t>
                      </w:r>
                    </w:p>
                  </w:txbxContent>
                </v:textbox>
              </v:shape>
            </w:pict>
          </mc:Fallback>
        </mc:AlternateContent>
      </w:r>
      <w:r w:rsidR="00494F95">
        <w:rPr>
          <w:rFonts w:ascii="Arial" w:hAnsi="Arial" w:cs="Arial"/>
          <w:b/>
          <w:noProof/>
          <w:sz w:val="24"/>
          <w:szCs w:val="24"/>
        </w:rPr>
        <w:t>Er</w:t>
      </w:r>
      <w:r w:rsidR="00742C81">
        <w:rPr>
          <w:rFonts w:ascii="Arial" w:hAnsi="Arial" w:cs="Arial"/>
          <w:b/>
          <w:noProof/>
          <w:sz w:val="24"/>
          <w:szCs w:val="24"/>
        </w:rPr>
        <w:t>fass</w:t>
      </w:r>
      <w:r w:rsidR="00494F95">
        <w:rPr>
          <w:rFonts w:ascii="Arial" w:hAnsi="Arial" w:cs="Arial"/>
          <w:b/>
          <w:noProof/>
          <w:sz w:val="24"/>
          <w:szCs w:val="24"/>
        </w:rPr>
        <w:t>ungsbogen</w:t>
      </w:r>
      <w:r w:rsidR="00C913D5" w:rsidRPr="00036D06">
        <w:rPr>
          <w:rFonts w:ascii="Arial" w:hAnsi="Arial" w:cs="Arial"/>
          <w:b/>
          <w:noProof/>
          <w:sz w:val="24"/>
          <w:szCs w:val="24"/>
        </w:rPr>
        <w:t xml:space="preserve"> für Teilnehmerinnen und Teilnehmer</w:t>
      </w:r>
    </w:p>
    <w:p w:rsidR="00C913D5" w:rsidRPr="00036D06" w:rsidRDefault="00C913D5" w:rsidP="00C913D5">
      <w:pPr>
        <w:rPr>
          <w:rFonts w:ascii="Arial" w:hAnsi="Arial" w:cs="Arial"/>
          <w:sz w:val="22"/>
          <w:szCs w:val="22"/>
        </w:rPr>
      </w:pP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260"/>
      </w:tblGrid>
      <w:tr w:rsidR="00C913D5" w:rsidRPr="00036D06" w:rsidTr="00D5144C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C913D5" w:rsidRPr="00D4319E" w:rsidRDefault="00C913D5" w:rsidP="00D5144C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t>Projektnummer</w:t>
            </w:r>
          </w:p>
          <w:p w:rsidR="00C913D5" w:rsidRPr="00D4319E" w:rsidRDefault="00C913D5" w:rsidP="00D5144C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t>(zur Zuordnung)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13D5" w:rsidRPr="00D4319E" w:rsidRDefault="00C913D5" w:rsidP="00D5144C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t>LPA/</w:t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19E">
              <w:rPr>
                <w:rFonts w:ascii="Arial" w:hAnsi="Arial" w:cs="Arial"/>
                <w:sz w:val="22"/>
                <w:szCs w:val="22"/>
              </w:rPr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913D5" w:rsidRPr="00036D06" w:rsidTr="00D5144C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C913D5" w:rsidRPr="00D4319E" w:rsidRDefault="00C913D5" w:rsidP="00D514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Teilnehmernummer </w:t>
            </w:r>
            <w:r w:rsidRPr="00D4319E">
              <w:rPr>
                <w:rFonts w:ascii="Arial" w:hAnsi="Arial" w:cs="Arial"/>
                <w:sz w:val="22"/>
                <w:szCs w:val="22"/>
              </w:rPr>
              <w:t>(zur Zuordnung)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13D5" w:rsidRPr="00D4319E" w:rsidRDefault="00C913D5" w:rsidP="00D5144C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19E">
              <w:rPr>
                <w:rFonts w:ascii="Arial" w:hAnsi="Arial" w:cs="Arial"/>
                <w:sz w:val="22"/>
                <w:szCs w:val="22"/>
              </w:rPr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913D5" w:rsidRDefault="00C913D5" w:rsidP="00C913D5">
      <w:pPr>
        <w:rPr>
          <w:rFonts w:ascii="Arial" w:hAnsi="Arial" w:cs="Arial"/>
          <w:sz w:val="22"/>
          <w:szCs w:val="22"/>
        </w:rPr>
      </w:pPr>
    </w:p>
    <w:p w:rsidR="00123727" w:rsidRDefault="00D4319E" w:rsidP="001237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Ergebnisse / Verbleibsinformationen: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1"/>
        <w:gridCol w:w="5103"/>
      </w:tblGrid>
      <w:tr w:rsidR="00D4319E" w:rsidRPr="00036D06" w:rsidTr="003C67ED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D4319E" w:rsidRPr="00D4319E" w:rsidRDefault="00D4319E" w:rsidP="00123727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t>Austrittsdatum: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19E" w:rsidRPr="00D4319E" w:rsidRDefault="00D626A9" w:rsidP="00D43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319E" w:rsidRPr="00D4319E" w:rsidRDefault="00D4319E" w:rsidP="00D514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5D2" w:rsidRPr="00036D06" w:rsidTr="003C67ED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8665D2" w:rsidRPr="00D4319E" w:rsidRDefault="008665D2" w:rsidP="00D4319E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t>Vorzeitiger Abbruch: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5D2" w:rsidRPr="00D4319E" w:rsidRDefault="008665D2" w:rsidP="00D5144C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 / </w:t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665D2" w:rsidRPr="00D4319E" w:rsidRDefault="008665D2" w:rsidP="00D514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6CD" w:rsidRPr="00036D06" w:rsidTr="00D4319E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5176CD" w:rsidRPr="00D4319E" w:rsidRDefault="005176CD" w:rsidP="0053355D">
            <w:pPr>
              <w:rPr>
                <w:rFonts w:ascii="Arial" w:hAnsi="Arial" w:cs="Arial"/>
                <w:sz w:val="22"/>
                <w:szCs w:val="22"/>
              </w:rPr>
            </w:pPr>
            <w:r w:rsidRPr="00230A39">
              <w:rPr>
                <w:rFonts w:ascii="Arial" w:hAnsi="Arial" w:cs="Arial"/>
                <w:sz w:val="22"/>
                <w:szCs w:val="22"/>
              </w:rPr>
              <w:t xml:space="preserve">Verbleib </w:t>
            </w:r>
            <w:r w:rsidR="0053355D" w:rsidRPr="00230A39">
              <w:rPr>
                <w:rFonts w:ascii="Arial" w:hAnsi="Arial" w:cs="Arial"/>
                <w:sz w:val="22"/>
                <w:szCs w:val="22"/>
              </w:rPr>
              <w:t xml:space="preserve">innerhalb von vier Wochen </w:t>
            </w:r>
            <w:r w:rsidRPr="00230A39">
              <w:rPr>
                <w:rFonts w:ascii="Arial" w:hAnsi="Arial" w:cs="Arial"/>
                <w:sz w:val="22"/>
                <w:szCs w:val="22"/>
              </w:rPr>
              <w:t>nach</w:t>
            </w:r>
            <w:r w:rsidR="0053355D" w:rsidRPr="00230A39">
              <w:rPr>
                <w:rFonts w:ascii="Arial" w:hAnsi="Arial" w:cs="Arial"/>
                <w:sz w:val="22"/>
                <w:szCs w:val="22"/>
              </w:rPr>
              <w:t xml:space="preserve"> dem</w:t>
            </w:r>
            <w:r w:rsidRPr="00230A39">
              <w:rPr>
                <w:rFonts w:ascii="Arial" w:hAnsi="Arial" w:cs="Arial"/>
                <w:sz w:val="22"/>
                <w:szCs w:val="22"/>
              </w:rPr>
              <w:t xml:space="preserve"> Austritt</w:t>
            </w:r>
            <w:r w:rsidR="0053355D" w:rsidRPr="00230A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6CD" w:rsidRPr="00D4319E" w:rsidRDefault="006A1871" w:rsidP="00D43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176CD" w:rsidRPr="00230A39" w:rsidRDefault="005176CD" w:rsidP="00D5144C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D4319E">
              <w:rPr>
                <w:rFonts w:ascii="Arial" w:hAnsi="Arial" w:cs="Arial"/>
                <w:sz w:val="16"/>
                <w:szCs w:val="16"/>
              </w:rPr>
              <w:t xml:space="preserve">1 = </w:t>
            </w:r>
            <w:r w:rsidR="00270444" w:rsidRPr="00230A39">
              <w:rPr>
                <w:rFonts w:ascii="Arial" w:hAnsi="Arial" w:cs="Arial"/>
                <w:sz w:val="16"/>
                <w:szCs w:val="16"/>
              </w:rPr>
              <w:t>sozialversicherungspflichtige Beschäftigung</w:t>
            </w:r>
          </w:p>
          <w:p w:rsidR="005176CD" w:rsidRPr="00D4319E" w:rsidRDefault="005176CD" w:rsidP="00D5144C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230A39">
              <w:rPr>
                <w:rFonts w:ascii="Arial" w:hAnsi="Arial" w:cs="Arial"/>
                <w:sz w:val="16"/>
                <w:szCs w:val="16"/>
              </w:rPr>
              <w:t xml:space="preserve">2 = </w:t>
            </w:r>
            <w:r w:rsidR="00270444" w:rsidRPr="00230A39">
              <w:rPr>
                <w:rFonts w:ascii="Arial" w:hAnsi="Arial" w:cs="Arial"/>
                <w:sz w:val="16"/>
                <w:szCs w:val="16"/>
              </w:rPr>
              <w:t>nicht sozialversicherungspflichtige Beschäftigung (z.B. geringfügig beschäftigt)</w:t>
            </w:r>
          </w:p>
          <w:p w:rsidR="00270444" w:rsidRPr="0088411B" w:rsidRDefault="00270444" w:rsidP="00270444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88411B">
              <w:rPr>
                <w:rFonts w:ascii="Arial" w:hAnsi="Arial" w:cs="Arial"/>
                <w:sz w:val="16"/>
                <w:szCs w:val="16"/>
              </w:rPr>
              <w:t xml:space="preserve">3 = schulische </w:t>
            </w:r>
            <w:r w:rsidR="007F7B33">
              <w:rPr>
                <w:rFonts w:ascii="Arial" w:hAnsi="Arial" w:cs="Arial"/>
                <w:sz w:val="16"/>
                <w:szCs w:val="16"/>
              </w:rPr>
              <w:t>B</w:t>
            </w:r>
            <w:r w:rsidRPr="0088411B">
              <w:rPr>
                <w:rFonts w:ascii="Arial" w:hAnsi="Arial" w:cs="Arial"/>
                <w:sz w:val="16"/>
                <w:szCs w:val="16"/>
              </w:rPr>
              <w:t xml:space="preserve">ildung </w:t>
            </w:r>
          </w:p>
          <w:p w:rsidR="00270444" w:rsidRDefault="00270444" w:rsidP="00270444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88411B">
              <w:rPr>
                <w:rFonts w:ascii="Arial" w:hAnsi="Arial" w:cs="Arial"/>
                <w:sz w:val="16"/>
                <w:szCs w:val="16"/>
              </w:rPr>
              <w:t xml:space="preserve">4 = </w:t>
            </w:r>
            <w:r w:rsidR="00F849E1">
              <w:rPr>
                <w:rFonts w:ascii="Arial" w:hAnsi="Arial" w:cs="Arial"/>
                <w:sz w:val="16"/>
                <w:szCs w:val="16"/>
              </w:rPr>
              <w:t>betriebliche Ausb</w:t>
            </w:r>
            <w:r w:rsidRPr="0088411B">
              <w:rPr>
                <w:rFonts w:ascii="Arial" w:hAnsi="Arial" w:cs="Arial"/>
                <w:sz w:val="16"/>
                <w:szCs w:val="16"/>
              </w:rPr>
              <w:t>ildung</w:t>
            </w:r>
          </w:p>
          <w:p w:rsidR="00F849E1" w:rsidRPr="0088411B" w:rsidRDefault="00F849E1" w:rsidP="00270444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= schulische oder außerbetriebliche Berufsausbildung</w:t>
            </w:r>
          </w:p>
          <w:p w:rsidR="005176CD" w:rsidRDefault="00F849E1" w:rsidP="00D5144C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5176CD" w:rsidRPr="0088411B">
              <w:rPr>
                <w:rFonts w:ascii="Arial" w:hAnsi="Arial" w:cs="Arial"/>
                <w:sz w:val="16"/>
                <w:szCs w:val="16"/>
              </w:rPr>
              <w:t xml:space="preserve"> = in Qualifizierungsmaßnahme</w:t>
            </w:r>
          </w:p>
          <w:p w:rsidR="00E33EA1" w:rsidRDefault="00E33EA1" w:rsidP="00E33EA1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 = aktiv auf Arbeitssuche </w:t>
            </w:r>
            <w:r w:rsidR="007C6B6D">
              <w:rPr>
                <w:rFonts w:ascii="Arial" w:hAnsi="Arial" w:cs="Arial"/>
                <w:sz w:val="16"/>
                <w:szCs w:val="16"/>
              </w:rPr>
              <w:t>aber nicht arbeitslos gemeldet</w:t>
            </w:r>
            <w:r w:rsidR="007C6B6D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(z.B. Stellenrecherchen, Bewerbungen)</w:t>
            </w:r>
          </w:p>
          <w:p w:rsidR="00E33EA1" w:rsidRDefault="007C6B6D" w:rsidP="00E33EA1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= arbeitslos gemeldet</w:t>
            </w:r>
          </w:p>
          <w:p w:rsidR="00E33EA1" w:rsidRDefault="00E33EA1" w:rsidP="00E33EA1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= Praktikum</w:t>
            </w:r>
          </w:p>
          <w:p w:rsidR="00E33EA1" w:rsidRDefault="00E33EA1" w:rsidP="00E33EA1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= selbstständig</w:t>
            </w:r>
          </w:p>
          <w:p w:rsidR="005176CD" w:rsidRDefault="00E33EA1" w:rsidP="00E33EA1">
            <w:pPr>
              <w:spacing w:before="40" w:after="40"/>
              <w:ind w:left="369" w:hanging="3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5176CD" w:rsidRPr="0088411B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882473" w:rsidRPr="0088411B">
              <w:rPr>
                <w:rFonts w:ascii="Arial" w:hAnsi="Arial" w:cs="Arial"/>
                <w:sz w:val="16"/>
                <w:szCs w:val="16"/>
              </w:rPr>
              <w:t>Bundesfreiwilligendienst,</w:t>
            </w:r>
            <w:r w:rsidR="00882473" w:rsidRPr="0088411B">
              <w:rPr>
                <w:rFonts w:ascii="Arial" w:hAnsi="Arial" w:cs="Arial"/>
                <w:sz w:val="16"/>
                <w:szCs w:val="16"/>
              </w:rPr>
              <w:br/>
              <w:t>Freiwilliges Soziales Jahr (FSJ),</w:t>
            </w:r>
            <w:r w:rsidR="00882473" w:rsidRPr="0088411B">
              <w:rPr>
                <w:rFonts w:ascii="Arial" w:hAnsi="Arial" w:cs="Arial"/>
                <w:sz w:val="16"/>
                <w:szCs w:val="16"/>
              </w:rPr>
              <w:br/>
              <w:t>Freiwilliges ökologisches Jahr (FÖJ)</w:t>
            </w:r>
          </w:p>
          <w:p w:rsidR="00882473" w:rsidRDefault="00E33EA1" w:rsidP="00882473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882473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882473" w:rsidRPr="00882473">
              <w:rPr>
                <w:rFonts w:ascii="Arial" w:hAnsi="Arial" w:cs="Arial"/>
                <w:sz w:val="16"/>
                <w:szCs w:val="16"/>
              </w:rPr>
              <w:t>Rente bzw. Vorruhestand</w:t>
            </w:r>
          </w:p>
          <w:p w:rsidR="002A1809" w:rsidRPr="0088411B" w:rsidRDefault="00F849E1" w:rsidP="00DC1333">
            <w:pPr>
              <w:spacing w:before="40" w:after="40"/>
              <w:ind w:left="340" w:hanging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68164B" w:rsidRPr="00230A39">
              <w:rPr>
                <w:rFonts w:ascii="Arial" w:hAnsi="Arial" w:cs="Arial"/>
                <w:sz w:val="16"/>
                <w:szCs w:val="16"/>
              </w:rPr>
              <w:t xml:space="preserve"> = Sonstiges</w:t>
            </w:r>
            <w:r w:rsidR="00BC1D8E">
              <w:rPr>
                <w:rFonts w:ascii="Arial" w:hAnsi="Arial" w:cs="Arial"/>
                <w:sz w:val="16"/>
                <w:szCs w:val="16"/>
              </w:rPr>
              <w:t xml:space="preserve">, und zwar: </w:t>
            </w:r>
            <w:r w:rsidR="00BC1D8E" w:rsidRPr="004F4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BC1D8E" w:rsidRPr="004F4E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C1D8E" w:rsidRPr="004F4E85">
              <w:rPr>
                <w:rFonts w:ascii="Arial" w:hAnsi="Arial" w:cs="Arial"/>
                <w:sz w:val="18"/>
                <w:szCs w:val="18"/>
              </w:rPr>
            </w:r>
            <w:r w:rsidR="00BC1D8E" w:rsidRPr="004F4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1D8E" w:rsidRPr="004F4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1D8E" w:rsidRPr="004F4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1D8E" w:rsidRPr="004F4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1D8E" w:rsidRPr="004F4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1D8E" w:rsidRPr="004F4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1D8E" w:rsidRPr="004F4E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123727" w:rsidRDefault="00123727" w:rsidP="00123727">
      <w:pPr>
        <w:rPr>
          <w:rFonts w:ascii="Arial" w:hAnsi="Arial" w:cs="Arial"/>
          <w:b/>
          <w:sz w:val="22"/>
          <w:szCs w:val="22"/>
        </w:rPr>
      </w:pPr>
    </w:p>
    <w:p w:rsidR="00123727" w:rsidRPr="00950B09" w:rsidRDefault="00123727" w:rsidP="00123727">
      <w:pPr>
        <w:rPr>
          <w:rFonts w:ascii="Arial" w:hAnsi="Arial" w:cs="Arial"/>
          <w:b/>
          <w:sz w:val="22"/>
          <w:szCs w:val="22"/>
        </w:rPr>
      </w:pPr>
      <w:r w:rsidRPr="00950B09">
        <w:rPr>
          <w:rFonts w:ascii="Arial" w:hAnsi="Arial" w:cs="Arial"/>
          <w:b/>
          <w:sz w:val="22"/>
          <w:szCs w:val="22"/>
        </w:rPr>
        <w:t xml:space="preserve">Durchgeführte Qualifizierungen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1"/>
        <w:gridCol w:w="5103"/>
      </w:tblGrid>
      <w:tr w:rsidR="00F61D37" w:rsidRPr="00036D06" w:rsidTr="00D5144C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F61D37" w:rsidRPr="00D4319E" w:rsidRDefault="00F61D37" w:rsidP="00F61D37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t>Prüfung</w:t>
            </w:r>
            <w:r>
              <w:rPr>
                <w:rFonts w:ascii="Arial" w:hAnsi="Arial" w:cs="Arial"/>
                <w:sz w:val="22"/>
                <w:szCs w:val="22"/>
              </w:rPr>
              <w:t xml:space="preserve"> vorgesehen: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D37" w:rsidRPr="00D4319E" w:rsidRDefault="00F61D37" w:rsidP="00D5144C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 / </w:t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61D37" w:rsidRPr="00882473" w:rsidRDefault="00F61D37" w:rsidP="00D5144C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</w:tr>
      <w:tr w:rsidR="008665D2" w:rsidRPr="00036D06" w:rsidTr="003C67ED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8665D2" w:rsidRPr="00D4319E" w:rsidRDefault="00F61D37" w:rsidP="0088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Vorgesehene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8665D2" w:rsidRPr="00D4319E">
              <w:rPr>
                <w:rFonts w:ascii="Arial" w:hAnsi="Arial" w:cs="Arial"/>
                <w:sz w:val="22"/>
                <w:szCs w:val="22"/>
              </w:rPr>
              <w:t>Prüfung</w:t>
            </w:r>
            <w:r w:rsidR="008665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5D2" w:rsidRPr="00D4319E">
              <w:rPr>
                <w:rFonts w:ascii="Arial" w:hAnsi="Arial" w:cs="Arial"/>
                <w:sz w:val="22"/>
                <w:szCs w:val="22"/>
              </w:rPr>
              <w:t>bestanden</w:t>
            </w:r>
            <w:r w:rsidR="008665D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5D2" w:rsidRPr="00D4319E" w:rsidRDefault="008665D2" w:rsidP="00D5144C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 / </w:t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665D2" w:rsidRPr="00882473" w:rsidRDefault="008665D2" w:rsidP="00D5144C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</w:tr>
      <w:tr w:rsidR="00A95737" w:rsidRPr="00036D06" w:rsidTr="00D5144C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A95737" w:rsidRPr="00D4319E" w:rsidRDefault="00A95737" w:rsidP="00D514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Qualifizierte </w:t>
            </w:r>
            <w:r w:rsidRPr="00D4319E">
              <w:rPr>
                <w:rFonts w:ascii="Arial" w:hAnsi="Arial" w:cs="Arial"/>
                <w:sz w:val="22"/>
                <w:szCs w:val="22"/>
              </w:rPr>
              <w:t>Teilnahmebestätigung erteilt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737" w:rsidRPr="00D4319E" w:rsidRDefault="00A95737" w:rsidP="00D5144C">
            <w:pPr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 / </w:t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5737" w:rsidRPr="00882473" w:rsidRDefault="00A95737" w:rsidP="00E33EA1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230A39">
              <w:rPr>
                <w:rFonts w:ascii="Arial" w:hAnsi="Arial" w:cs="Arial"/>
                <w:sz w:val="16"/>
                <w:szCs w:val="16"/>
              </w:rPr>
              <w:t>Aus der Teilnahmebescheinigung sind die Dauer</w:t>
            </w:r>
            <w:r w:rsidR="00E33EA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30A39">
              <w:rPr>
                <w:rFonts w:ascii="Arial" w:hAnsi="Arial" w:cs="Arial"/>
                <w:sz w:val="16"/>
                <w:szCs w:val="16"/>
              </w:rPr>
              <w:t>der Gegenstand</w:t>
            </w:r>
            <w:r w:rsidR="00E33EA1">
              <w:rPr>
                <w:rFonts w:ascii="Arial" w:hAnsi="Arial" w:cs="Arial"/>
                <w:sz w:val="16"/>
                <w:szCs w:val="16"/>
              </w:rPr>
              <w:t xml:space="preserve"> und der Erfolg</w:t>
            </w:r>
            <w:r w:rsidRPr="00230A39">
              <w:rPr>
                <w:rFonts w:ascii="Arial" w:hAnsi="Arial" w:cs="Arial"/>
                <w:sz w:val="16"/>
                <w:szCs w:val="16"/>
              </w:rPr>
              <w:t xml:space="preserve"> der Maßnahme ersichtlich und es wird nachgewiesen, dass der /die Teilneh</w:t>
            </w:r>
            <w:r w:rsidR="0088411B">
              <w:rPr>
                <w:rFonts w:ascii="Arial" w:hAnsi="Arial" w:cs="Arial"/>
                <w:sz w:val="16"/>
                <w:szCs w:val="16"/>
              </w:rPr>
              <w:t>mende die vorgesehenen Maßnahmebestand</w:t>
            </w:r>
            <w:r w:rsidR="00E33EA1">
              <w:rPr>
                <w:rFonts w:ascii="Arial" w:hAnsi="Arial" w:cs="Arial"/>
                <w:sz w:val="16"/>
                <w:szCs w:val="16"/>
              </w:rPr>
              <w:softHyphen/>
            </w:r>
            <w:r w:rsidRPr="00230A39">
              <w:rPr>
                <w:rFonts w:ascii="Arial" w:hAnsi="Arial" w:cs="Arial"/>
                <w:sz w:val="16"/>
                <w:szCs w:val="16"/>
              </w:rPr>
              <w:t xml:space="preserve">teile absolviert hat </w:t>
            </w:r>
            <w:r w:rsidR="009D3253" w:rsidRPr="009D3253">
              <w:rPr>
                <w:rFonts w:ascii="Arial" w:hAnsi="Arial" w:cs="Arial"/>
                <w:sz w:val="16"/>
                <w:szCs w:val="16"/>
              </w:rPr>
              <w:t>und festgestellt, dass die Lernergebnisse den vorgegebenen Standards entsprechen, eine Zertifizierung erfolgt oder ein höherer Bildungsstand gem</w:t>
            </w:r>
            <w:r w:rsidR="009D3253">
              <w:rPr>
                <w:rFonts w:ascii="Arial" w:hAnsi="Arial" w:cs="Arial"/>
                <w:sz w:val="16"/>
                <w:szCs w:val="16"/>
              </w:rPr>
              <w:t>.</w:t>
            </w:r>
            <w:r w:rsidR="009D3253" w:rsidRPr="009D3253">
              <w:rPr>
                <w:rFonts w:ascii="Arial" w:hAnsi="Arial" w:cs="Arial"/>
                <w:sz w:val="16"/>
                <w:szCs w:val="16"/>
              </w:rPr>
              <w:t xml:space="preserve"> ISCED erreicht wird </w:t>
            </w:r>
          </w:p>
        </w:tc>
      </w:tr>
      <w:tr w:rsidR="0088411B" w:rsidRPr="00036D06" w:rsidTr="0088411B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1B" w:rsidRPr="0088411B" w:rsidRDefault="0088411B" w:rsidP="0088411B">
            <w:pPr>
              <w:rPr>
                <w:rFonts w:ascii="Arial" w:hAnsi="Arial" w:cs="Arial"/>
                <w:sz w:val="22"/>
                <w:szCs w:val="22"/>
              </w:rPr>
            </w:pPr>
            <w:r w:rsidRPr="0088411B">
              <w:rPr>
                <w:rFonts w:ascii="Arial" w:hAnsi="Arial" w:cs="Arial"/>
                <w:sz w:val="22"/>
                <w:szCs w:val="22"/>
              </w:rPr>
              <w:t>Praktikum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1B" w:rsidRPr="0088411B" w:rsidRDefault="0088411B" w:rsidP="00BC1D8E">
            <w:pPr>
              <w:rPr>
                <w:rFonts w:ascii="Arial" w:hAnsi="Arial" w:cs="Arial"/>
                <w:sz w:val="22"/>
                <w:szCs w:val="22"/>
              </w:rPr>
            </w:pPr>
            <w:r w:rsidRPr="008841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1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41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8411B">
              <w:rPr>
                <w:rFonts w:ascii="Arial" w:hAnsi="Arial" w:cs="Arial"/>
                <w:sz w:val="22"/>
                <w:szCs w:val="22"/>
              </w:rPr>
              <w:t xml:space="preserve"> ja / </w:t>
            </w:r>
            <w:r w:rsidRPr="008841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1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41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8411B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1B" w:rsidRPr="0088411B" w:rsidRDefault="0088411B" w:rsidP="00BC1D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D37" w:rsidRPr="00036D06" w:rsidTr="00882473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F61D37" w:rsidRPr="0088411B" w:rsidRDefault="00A95737" w:rsidP="00882473">
            <w:pPr>
              <w:rPr>
                <w:rFonts w:ascii="Arial" w:hAnsi="Arial" w:cs="Arial"/>
                <w:sz w:val="22"/>
                <w:szCs w:val="22"/>
              </w:rPr>
            </w:pPr>
            <w:r w:rsidRPr="0088411B">
              <w:rPr>
                <w:rFonts w:ascii="Arial" w:hAnsi="Arial" w:cs="Arial"/>
                <w:sz w:val="22"/>
                <w:szCs w:val="22"/>
              </w:rPr>
              <w:t>Auslandsaufenthalt</w:t>
            </w:r>
            <w:r w:rsidR="0088411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D37" w:rsidRPr="0088411B" w:rsidRDefault="00F61D37" w:rsidP="00D5144C">
            <w:pPr>
              <w:rPr>
                <w:rFonts w:ascii="Arial" w:hAnsi="Arial" w:cs="Arial"/>
                <w:sz w:val="22"/>
                <w:szCs w:val="22"/>
              </w:rPr>
            </w:pPr>
            <w:r w:rsidRPr="008841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1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41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8411B">
              <w:rPr>
                <w:rFonts w:ascii="Arial" w:hAnsi="Arial" w:cs="Arial"/>
                <w:sz w:val="22"/>
                <w:szCs w:val="22"/>
              </w:rPr>
              <w:t xml:space="preserve"> ja / </w:t>
            </w:r>
            <w:r w:rsidRPr="008841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1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41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8411B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61D37" w:rsidRPr="0088411B" w:rsidRDefault="00F61D37" w:rsidP="00D514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3D5" w:rsidRPr="00036D06" w:rsidTr="00882473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C913D5" w:rsidRDefault="00C913D5" w:rsidP="00C913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Höchster im Projekt e</w:t>
            </w:r>
            <w:r w:rsidRPr="00D4319E">
              <w:rPr>
                <w:rFonts w:ascii="Arial" w:hAnsi="Arial" w:cs="Arial"/>
                <w:sz w:val="22"/>
                <w:szCs w:val="22"/>
              </w:rPr>
              <w:t>rreichter Abschlu</w:t>
            </w:r>
            <w:r>
              <w:rPr>
                <w:rFonts w:ascii="Arial" w:hAnsi="Arial" w:cs="Arial"/>
                <w:sz w:val="22"/>
                <w:szCs w:val="22"/>
              </w:rPr>
              <w:t>ss:</w:t>
            </w:r>
          </w:p>
          <w:p w:rsidR="00934DC5" w:rsidRPr="00D4319E" w:rsidRDefault="00934DC5" w:rsidP="00C913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3D5" w:rsidRDefault="006A1871" w:rsidP="00D4319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913D5" w:rsidRPr="00A766DA" w:rsidRDefault="00C913D5" w:rsidP="00D5144C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D4319E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A766DA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0A1256" w:rsidRPr="00A766DA">
              <w:rPr>
                <w:rFonts w:ascii="Arial" w:hAnsi="Arial" w:cs="Arial"/>
                <w:sz w:val="16"/>
                <w:szCs w:val="16"/>
              </w:rPr>
              <w:t xml:space="preserve">Erster </w:t>
            </w:r>
            <w:r w:rsidR="00E3516F" w:rsidRPr="00A766DA">
              <w:rPr>
                <w:rFonts w:ascii="Arial" w:hAnsi="Arial" w:cs="Arial"/>
                <w:sz w:val="16"/>
                <w:szCs w:val="16"/>
              </w:rPr>
              <w:t>allgemeinbildender Schulabschluss</w:t>
            </w:r>
            <w:r w:rsidR="00E3516F" w:rsidRPr="00A766DA">
              <w:rPr>
                <w:rFonts w:ascii="Arial" w:hAnsi="Arial" w:cs="Arial"/>
                <w:sz w:val="16"/>
                <w:szCs w:val="16"/>
              </w:rPr>
              <w:br/>
              <w:t>(ehemals Hauptschulabschluss</w:t>
            </w:r>
            <w:r w:rsidRPr="00A766D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3516F" w:rsidRPr="00A766DA" w:rsidRDefault="00C913D5" w:rsidP="00D5144C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A766DA">
              <w:rPr>
                <w:rFonts w:ascii="Arial" w:hAnsi="Arial" w:cs="Arial"/>
                <w:sz w:val="16"/>
                <w:szCs w:val="16"/>
              </w:rPr>
              <w:t xml:space="preserve">2 = </w:t>
            </w:r>
            <w:r w:rsidR="00E3516F" w:rsidRPr="00A766DA">
              <w:rPr>
                <w:rFonts w:ascii="Arial" w:hAnsi="Arial" w:cs="Arial"/>
                <w:sz w:val="16"/>
                <w:szCs w:val="16"/>
              </w:rPr>
              <w:t>Mittlerer Schulabschluss</w:t>
            </w:r>
            <w:r w:rsidR="00E3516F" w:rsidRPr="00A766DA">
              <w:rPr>
                <w:rFonts w:ascii="Arial" w:hAnsi="Arial" w:cs="Arial"/>
                <w:sz w:val="16"/>
                <w:szCs w:val="16"/>
              </w:rPr>
              <w:br/>
              <w:t xml:space="preserve">(ehemals </w:t>
            </w:r>
            <w:r w:rsidRPr="00A766DA">
              <w:rPr>
                <w:rFonts w:ascii="Arial" w:hAnsi="Arial" w:cs="Arial"/>
                <w:sz w:val="16"/>
                <w:szCs w:val="16"/>
              </w:rPr>
              <w:t>Realschul</w:t>
            </w:r>
            <w:r w:rsidR="00E3516F" w:rsidRPr="00A766DA">
              <w:rPr>
                <w:rFonts w:ascii="Arial" w:hAnsi="Arial" w:cs="Arial"/>
                <w:sz w:val="16"/>
                <w:szCs w:val="16"/>
              </w:rPr>
              <w:t>abschluss)</w:t>
            </w:r>
          </w:p>
          <w:p w:rsidR="00C913D5" w:rsidRPr="00D4319E" w:rsidRDefault="00C913D5" w:rsidP="00D5144C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F118C">
              <w:rPr>
                <w:rFonts w:ascii="Arial" w:hAnsi="Arial" w:cs="Arial"/>
                <w:sz w:val="16"/>
                <w:szCs w:val="16"/>
              </w:rPr>
              <w:t>3 = Fachhochschulreife</w:t>
            </w:r>
            <w:r w:rsidR="00E33EA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t>Abitur / Hochschulreife</w:t>
            </w:r>
          </w:p>
          <w:p w:rsidR="00C913D5" w:rsidRDefault="00E33EA1" w:rsidP="00D5144C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913D5">
              <w:rPr>
                <w:rFonts w:ascii="Arial" w:hAnsi="Arial" w:cs="Arial"/>
                <w:sz w:val="16"/>
                <w:szCs w:val="16"/>
              </w:rPr>
              <w:t xml:space="preserve"> = Abschluss in anerkanntem Ausbildungsberuf</w:t>
            </w:r>
          </w:p>
          <w:p w:rsidR="00C913D5" w:rsidRDefault="00E33EA1" w:rsidP="00D5144C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913D5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E3516F">
              <w:rPr>
                <w:rFonts w:ascii="Arial" w:hAnsi="Arial" w:cs="Arial"/>
                <w:sz w:val="16"/>
                <w:szCs w:val="16"/>
              </w:rPr>
              <w:t>sonstige staatliche Prüfung</w:t>
            </w:r>
          </w:p>
          <w:p w:rsidR="00C913D5" w:rsidRDefault="00E33EA1" w:rsidP="00D5144C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E3516F">
              <w:rPr>
                <w:rFonts w:ascii="Arial" w:hAnsi="Arial" w:cs="Arial"/>
                <w:sz w:val="16"/>
                <w:szCs w:val="16"/>
              </w:rPr>
              <w:t xml:space="preserve"> = trägerinterne Prüfung</w:t>
            </w:r>
          </w:p>
          <w:p w:rsidR="00C913D5" w:rsidRDefault="00E33EA1" w:rsidP="00D5144C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E3516F">
              <w:rPr>
                <w:rFonts w:ascii="Arial" w:hAnsi="Arial" w:cs="Arial"/>
                <w:sz w:val="16"/>
                <w:szCs w:val="16"/>
              </w:rPr>
              <w:t xml:space="preserve"> = sonstige externe Prüfung</w:t>
            </w:r>
          </w:p>
          <w:p w:rsidR="00C913D5" w:rsidRPr="00D4319E" w:rsidRDefault="00E33EA1" w:rsidP="00E3516F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E3516F">
              <w:rPr>
                <w:rFonts w:ascii="Arial" w:hAnsi="Arial" w:cs="Arial"/>
                <w:sz w:val="16"/>
                <w:szCs w:val="16"/>
              </w:rPr>
              <w:t xml:space="preserve"> = ohne Abschluss</w:t>
            </w:r>
          </w:p>
        </w:tc>
      </w:tr>
    </w:tbl>
    <w:p w:rsidR="00DC1333" w:rsidRDefault="00DC1333" w:rsidP="004320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D5144C" w:rsidRDefault="0043204F" w:rsidP="0043204F">
      <w:pPr>
        <w:rPr>
          <w:rFonts w:ascii="Arial" w:hAnsi="Arial" w:cs="Arial"/>
          <w:b/>
          <w:sz w:val="22"/>
          <w:szCs w:val="22"/>
        </w:rPr>
      </w:pPr>
      <w:r w:rsidRPr="0088411B">
        <w:rPr>
          <w:rFonts w:ascii="Arial" w:hAnsi="Arial" w:cs="Arial"/>
          <w:b/>
          <w:sz w:val="22"/>
          <w:szCs w:val="22"/>
        </w:rPr>
        <w:lastRenderedPageBreak/>
        <w:t>Daten zu Aktion LPA/C1</w:t>
      </w:r>
      <w:r w:rsidR="00A76370" w:rsidRPr="0088411B">
        <w:rPr>
          <w:rFonts w:ascii="Arial" w:hAnsi="Arial" w:cs="Arial"/>
          <w:b/>
          <w:sz w:val="22"/>
          <w:szCs w:val="22"/>
        </w:rPr>
        <w:t xml:space="preserve"> – Hand</w:t>
      </w:r>
      <w:r w:rsidR="00D5144C" w:rsidRPr="0088411B">
        <w:rPr>
          <w:rFonts w:ascii="Arial" w:hAnsi="Arial" w:cs="Arial"/>
          <w:b/>
          <w:sz w:val="22"/>
          <w:szCs w:val="22"/>
        </w:rPr>
        <w:t>lungskonzept PLuS:</w:t>
      </w:r>
    </w:p>
    <w:p w:rsidR="006A1871" w:rsidRPr="0088411B" w:rsidRDefault="006A1871" w:rsidP="0043204F">
      <w:pPr>
        <w:rPr>
          <w:rFonts w:ascii="Arial" w:hAnsi="Arial" w:cs="Arial"/>
          <w:b/>
          <w:sz w:val="22"/>
          <w:szCs w:val="22"/>
        </w:rPr>
      </w:pPr>
    </w:p>
    <w:p w:rsidR="0043204F" w:rsidRPr="0088411B" w:rsidRDefault="0043204F" w:rsidP="0043204F">
      <w:pPr>
        <w:rPr>
          <w:rFonts w:ascii="Arial" w:hAnsi="Arial" w:cs="Arial"/>
          <w:b/>
          <w:sz w:val="22"/>
          <w:szCs w:val="22"/>
        </w:rPr>
      </w:pPr>
      <w:r w:rsidRPr="0088411B">
        <w:rPr>
          <w:rFonts w:ascii="Arial" w:hAnsi="Arial" w:cs="Arial"/>
          <w:b/>
          <w:sz w:val="22"/>
          <w:szCs w:val="22"/>
        </w:rPr>
        <w:t>Falls eine Potenzialanalyse absolviert wurde: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43204F" w:rsidRPr="0088411B" w:rsidTr="00D5144C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43204F" w:rsidRPr="0088411B" w:rsidRDefault="0043204F" w:rsidP="00C415B1">
            <w:pPr>
              <w:rPr>
                <w:rFonts w:ascii="Arial" w:hAnsi="Arial" w:cs="Arial"/>
                <w:sz w:val="22"/>
                <w:szCs w:val="22"/>
              </w:rPr>
            </w:pPr>
            <w:r w:rsidRPr="0088411B">
              <w:rPr>
                <w:rFonts w:ascii="Arial" w:hAnsi="Arial" w:cs="Arial"/>
                <w:sz w:val="22"/>
                <w:szCs w:val="22"/>
              </w:rPr>
              <w:t>Datum</w:t>
            </w:r>
            <w:r w:rsidR="00C415B1">
              <w:rPr>
                <w:rFonts w:ascii="Arial" w:hAnsi="Arial" w:cs="Arial"/>
                <w:sz w:val="22"/>
                <w:szCs w:val="22"/>
              </w:rPr>
              <w:t xml:space="preserve"> der Potenzialanalyse: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204F" w:rsidRPr="0088411B" w:rsidRDefault="00D626A9" w:rsidP="00D5144C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3204F" w:rsidRDefault="0043204F" w:rsidP="0043204F">
      <w:pPr>
        <w:rPr>
          <w:rFonts w:ascii="Arial" w:hAnsi="Arial" w:cs="Arial"/>
          <w:b/>
          <w:sz w:val="22"/>
          <w:szCs w:val="22"/>
        </w:rPr>
      </w:pPr>
    </w:p>
    <w:p w:rsidR="0043204F" w:rsidRPr="009D3253" w:rsidRDefault="00DA1439" w:rsidP="0043204F">
      <w:pPr>
        <w:rPr>
          <w:rFonts w:ascii="Arial" w:hAnsi="Arial" w:cs="Arial"/>
          <w:b/>
          <w:sz w:val="22"/>
          <w:szCs w:val="22"/>
        </w:rPr>
      </w:pPr>
      <w:r w:rsidRPr="009D3253">
        <w:rPr>
          <w:rFonts w:ascii="Arial" w:hAnsi="Arial" w:cs="Arial"/>
          <w:b/>
          <w:sz w:val="22"/>
          <w:szCs w:val="22"/>
        </w:rPr>
        <w:t xml:space="preserve">Folgende </w:t>
      </w:r>
      <w:r w:rsidR="0043204F" w:rsidRPr="009D3253">
        <w:rPr>
          <w:rFonts w:ascii="Arial" w:hAnsi="Arial" w:cs="Arial"/>
          <w:b/>
          <w:sz w:val="22"/>
          <w:szCs w:val="22"/>
        </w:rPr>
        <w:t xml:space="preserve">Berufsorientierungsmaßnahmen </w:t>
      </w:r>
      <w:r w:rsidRPr="009D3253">
        <w:rPr>
          <w:rFonts w:ascii="Arial" w:hAnsi="Arial" w:cs="Arial"/>
          <w:b/>
          <w:sz w:val="22"/>
          <w:szCs w:val="22"/>
        </w:rPr>
        <w:t xml:space="preserve">wurden </w:t>
      </w:r>
      <w:r w:rsidR="0043204F" w:rsidRPr="009D3253">
        <w:rPr>
          <w:rFonts w:ascii="Arial" w:hAnsi="Arial" w:cs="Arial"/>
          <w:b/>
          <w:sz w:val="22"/>
          <w:szCs w:val="22"/>
        </w:rPr>
        <w:t xml:space="preserve">innerhalb des Coachings absolviert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1"/>
        <w:gridCol w:w="5103"/>
      </w:tblGrid>
      <w:tr w:rsidR="009D3253" w:rsidRPr="00036D06" w:rsidTr="00D5144C">
        <w:trPr>
          <w:trHeight w:val="397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9D3253" w:rsidRDefault="009D3253" w:rsidP="00D514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Absolvierte Module:</w:t>
            </w:r>
          </w:p>
          <w:p w:rsidR="00C415B1" w:rsidRDefault="00C415B1" w:rsidP="00D514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(Mehrfachnennung möglich)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253" w:rsidRPr="00D4319E" w:rsidRDefault="009D3253" w:rsidP="00D51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3253" w:rsidRPr="00D4319E" w:rsidRDefault="009D3253" w:rsidP="00D51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Grundlagen zur Erlangung von Informationen über Berufsfelder</w:t>
            </w:r>
          </w:p>
        </w:tc>
      </w:tr>
      <w:tr w:rsidR="009D3253" w:rsidRPr="00036D06" w:rsidTr="00D5144C">
        <w:trPr>
          <w:trHeight w:val="397"/>
        </w:trPr>
        <w:tc>
          <w:tcPr>
            <w:tcW w:w="2518" w:type="dxa"/>
            <w:vMerge/>
            <w:shd w:val="clear" w:color="auto" w:fill="auto"/>
            <w:vAlign w:val="center"/>
          </w:tcPr>
          <w:p w:rsidR="009D3253" w:rsidRDefault="009D3253" w:rsidP="00D514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253" w:rsidRPr="00D4319E" w:rsidRDefault="009D3253" w:rsidP="00D51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3253" w:rsidRPr="00D4319E" w:rsidRDefault="009D3253" w:rsidP="00D51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Grundlagen zur Interessenserkundung</w:t>
            </w:r>
          </w:p>
        </w:tc>
      </w:tr>
      <w:tr w:rsidR="009D3253" w:rsidRPr="00036D06" w:rsidTr="00D5144C">
        <w:trPr>
          <w:trHeight w:val="397"/>
        </w:trPr>
        <w:tc>
          <w:tcPr>
            <w:tcW w:w="2518" w:type="dxa"/>
            <w:vMerge/>
            <w:shd w:val="clear" w:color="auto" w:fill="auto"/>
            <w:vAlign w:val="center"/>
          </w:tcPr>
          <w:p w:rsidR="009D3253" w:rsidRDefault="009D3253" w:rsidP="00D514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253" w:rsidRPr="00D4319E" w:rsidRDefault="009D3253" w:rsidP="00D51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3253" w:rsidRPr="00D4319E" w:rsidRDefault="009D3253" w:rsidP="00D51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Strategien zur Berufswahl und Entscheidungsfindung</w:t>
            </w:r>
          </w:p>
        </w:tc>
      </w:tr>
      <w:tr w:rsidR="009D3253" w:rsidRPr="00036D06" w:rsidTr="00D5144C">
        <w:trPr>
          <w:trHeight w:val="397"/>
        </w:trPr>
        <w:tc>
          <w:tcPr>
            <w:tcW w:w="2518" w:type="dxa"/>
            <w:vMerge/>
            <w:shd w:val="clear" w:color="auto" w:fill="auto"/>
            <w:vAlign w:val="center"/>
          </w:tcPr>
          <w:p w:rsidR="009D3253" w:rsidRDefault="009D3253" w:rsidP="00D514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253" w:rsidRPr="00D4319E" w:rsidRDefault="009D3253" w:rsidP="00D51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3253" w:rsidRPr="00D4319E" w:rsidRDefault="009D3253" w:rsidP="00D51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Anleitung zur Selbstreflexion und Verbesserung der Selbsteinschätzung</w:t>
            </w:r>
          </w:p>
        </w:tc>
      </w:tr>
      <w:tr w:rsidR="009D3253" w:rsidRPr="00036D06" w:rsidTr="00D5144C">
        <w:trPr>
          <w:trHeight w:val="397"/>
        </w:trPr>
        <w:tc>
          <w:tcPr>
            <w:tcW w:w="2518" w:type="dxa"/>
            <w:vMerge/>
            <w:shd w:val="clear" w:color="auto" w:fill="auto"/>
            <w:vAlign w:val="center"/>
          </w:tcPr>
          <w:p w:rsidR="009D3253" w:rsidRDefault="009D3253" w:rsidP="00D514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253" w:rsidRPr="00D4319E" w:rsidRDefault="009D3253" w:rsidP="00D51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3253" w:rsidRPr="00D4319E" w:rsidRDefault="009D3253" w:rsidP="00D51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Anleitung zur Realisierung und Praktikums-/Ausbildungsplatzsuche</w:t>
            </w:r>
          </w:p>
        </w:tc>
      </w:tr>
      <w:tr w:rsidR="009D3253" w:rsidRPr="00036D06" w:rsidTr="00D5144C">
        <w:trPr>
          <w:trHeight w:val="397"/>
        </w:trPr>
        <w:tc>
          <w:tcPr>
            <w:tcW w:w="2518" w:type="dxa"/>
            <w:vMerge/>
            <w:shd w:val="clear" w:color="auto" w:fill="auto"/>
            <w:vAlign w:val="center"/>
          </w:tcPr>
          <w:p w:rsidR="009D3253" w:rsidRDefault="009D3253" w:rsidP="00D514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253" w:rsidRPr="00D4319E" w:rsidRDefault="009D3253" w:rsidP="00D51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3253" w:rsidRPr="00D4319E" w:rsidRDefault="009D3253" w:rsidP="00D51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Bewerbungstraining, Telefontraining, </w:t>
            </w:r>
            <w:r w:rsidR="008504CF">
              <w:rPr>
                <w:rFonts w:ascii="Arial" w:hAnsi="Arial" w:cs="Arial"/>
                <w:sz w:val="16"/>
                <w:szCs w:val="16"/>
              </w:rPr>
              <w:t xml:space="preserve">Training von </w:t>
            </w:r>
            <w:r>
              <w:rPr>
                <w:rFonts w:ascii="Arial" w:hAnsi="Arial" w:cs="Arial"/>
                <w:sz w:val="16"/>
                <w:szCs w:val="16"/>
              </w:rPr>
              <w:t>Vorstellungsgespräche</w:t>
            </w:r>
          </w:p>
        </w:tc>
      </w:tr>
      <w:tr w:rsidR="009D3253" w:rsidRPr="00036D06" w:rsidTr="00D5144C">
        <w:trPr>
          <w:trHeight w:val="397"/>
        </w:trPr>
        <w:tc>
          <w:tcPr>
            <w:tcW w:w="2518" w:type="dxa"/>
            <w:vMerge/>
            <w:shd w:val="clear" w:color="auto" w:fill="auto"/>
            <w:vAlign w:val="center"/>
          </w:tcPr>
          <w:p w:rsidR="009D3253" w:rsidRDefault="009D3253" w:rsidP="00D514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253" w:rsidRPr="00D4319E" w:rsidRDefault="009D3253" w:rsidP="00D51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504CF" w:rsidRPr="008504CF" w:rsidRDefault="008504CF" w:rsidP="008504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Sozialpädagogische Begleitung </w:t>
            </w:r>
            <w:r w:rsidRPr="008504CF">
              <w:rPr>
                <w:rFonts w:ascii="Arial" w:hAnsi="Arial" w:cs="Arial"/>
                <w:sz w:val="16"/>
                <w:szCs w:val="16"/>
              </w:rPr>
              <w:t>und Unterstützung während der</w:t>
            </w:r>
          </w:p>
          <w:p w:rsidR="009D3253" w:rsidRDefault="008504CF" w:rsidP="008504CF">
            <w:pPr>
              <w:rPr>
                <w:rFonts w:ascii="Arial" w:hAnsi="Arial" w:cs="Arial"/>
                <w:sz w:val="16"/>
                <w:szCs w:val="16"/>
              </w:rPr>
            </w:pPr>
            <w:r w:rsidRPr="008504CF">
              <w:rPr>
                <w:rFonts w:ascii="Arial" w:hAnsi="Arial" w:cs="Arial"/>
                <w:sz w:val="16"/>
                <w:szCs w:val="16"/>
              </w:rPr>
              <w:t>Maßnahme</w:t>
            </w:r>
          </w:p>
        </w:tc>
      </w:tr>
      <w:tr w:rsidR="009D3253" w:rsidRPr="00036D06" w:rsidTr="00D5144C">
        <w:trPr>
          <w:trHeight w:val="397"/>
        </w:trPr>
        <w:tc>
          <w:tcPr>
            <w:tcW w:w="2518" w:type="dxa"/>
            <w:vMerge/>
            <w:shd w:val="clear" w:color="auto" w:fill="auto"/>
            <w:vAlign w:val="center"/>
          </w:tcPr>
          <w:p w:rsidR="009D3253" w:rsidRDefault="009D3253" w:rsidP="00D514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253" w:rsidRPr="00D4319E" w:rsidRDefault="009D3253" w:rsidP="00D51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1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1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3253" w:rsidRDefault="008504CF" w:rsidP="008504C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Maßnahmen zur Förderung derSoft Skills</w:t>
            </w:r>
          </w:p>
        </w:tc>
      </w:tr>
    </w:tbl>
    <w:p w:rsidR="0043204F" w:rsidRDefault="0043204F" w:rsidP="0043204F">
      <w:pPr>
        <w:rPr>
          <w:rFonts w:ascii="Arial" w:hAnsi="Arial" w:cs="Arial"/>
          <w:b/>
          <w:sz w:val="22"/>
          <w:szCs w:val="22"/>
        </w:rPr>
      </w:pPr>
    </w:p>
    <w:p w:rsidR="0043204F" w:rsidRPr="00036D06" w:rsidRDefault="0043204F" w:rsidP="0043204F">
      <w:pPr>
        <w:rPr>
          <w:rFonts w:ascii="Arial" w:hAnsi="Arial" w:cs="Arial"/>
          <w:b/>
          <w:sz w:val="22"/>
          <w:szCs w:val="22"/>
        </w:rPr>
      </w:pPr>
    </w:p>
    <w:p w:rsidR="002A1809" w:rsidRDefault="002A1809" w:rsidP="00123727">
      <w:pPr>
        <w:rPr>
          <w:rFonts w:ascii="Arial" w:hAnsi="Arial" w:cs="Arial"/>
          <w:b/>
          <w:sz w:val="22"/>
          <w:szCs w:val="22"/>
        </w:rPr>
      </w:pPr>
    </w:p>
    <w:p w:rsidR="009D3253" w:rsidRPr="00CD169E" w:rsidRDefault="00070624" w:rsidP="00123727">
      <w:pPr>
        <w:rPr>
          <w:rFonts w:ascii="Arial" w:hAnsi="Arial" w:cs="Arial"/>
          <w:b/>
          <w:sz w:val="22"/>
          <w:szCs w:val="22"/>
        </w:rPr>
      </w:pPr>
      <w:r w:rsidRPr="00CD169E">
        <w:rPr>
          <w:rFonts w:ascii="Arial" w:hAnsi="Arial" w:cs="Arial"/>
          <w:b/>
          <w:sz w:val="22"/>
          <w:szCs w:val="22"/>
        </w:rPr>
        <w:t xml:space="preserve">Daten zu </w:t>
      </w:r>
      <w:r w:rsidR="009D3253" w:rsidRPr="00CD169E">
        <w:rPr>
          <w:rFonts w:ascii="Arial" w:hAnsi="Arial" w:cs="Arial"/>
          <w:b/>
          <w:sz w:val="22"/>
          <w:szCs w:val="22"/>
        </w:rPr>
        <w:t>Aktion LPA/</w:t>
      </w:r>
      <w:r w:rsidRPr="00CD169E">
        <w:rPr>
          <w:rFonts w:ascii="Arial" w:hAnsi="Arial" w:cs="Arial"/>
          <w:b/>
          <w:sz w:val="22"/>
          <w:szCs w:val="22"/>
        </w:rPr>
        <w:t>C3</w:t>
      </w:r>
      <w:r w:rsidR="009D3253" w:rsidRPr="00CD169E">
        <w:rPr>
          <w:rFonts w:ascii="Arial" w:hAnsi="Arial" w:cs="Arial"/>
          <w:b/>
          <w:sz w:val="22"/>
          <w:szCs w:val="22"/>
        </w:rPr>
        <w:t xml:space="preserve"> – Regionale Ausbildungsbetreuer</w:t>
      </w:r>
      <w:r w:rsidR="006A1871">
        <w:rPr>
          <w:rFonts w:ascii="Arial" w:hAnsi="Arial" w:cs="Arial"/>
          <w:b/>
          <w:sz w:val="22"/>
          <w:szCs w:val="22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1"/>
        <w:gridCol w:w="5103"/>
      </w:tblGrid>
      <w:tr w:rsidR="006A1871" w:rsidRPr="00036D06" w:rsidTr="005E6BBA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6A1871" w:rsidRPr="00D4319E" w:rsidRDefault="0083388F" w:rsidP="005E6B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Status: betriebliche Ausbildung</w:t>
            </w:r>
            <w:r w:rsidR="006A187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1871" w:rsidRDefault="004E5962" w:rsidP="005E6BB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113DAD">
              <w:rPr>
                <w:rFonts w:ascii="Arial" w:hAnsi="Arial" w:cs="Arial"/>
                <w:sz w:val="22"/>
                <w:szCs w:val="22"/>
              </w:rPr>
            </w:r>
            <w:r w:rsidR="00113D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A1871" w:rsidRPr="00A766DA" w:rsidRDefault="006A1871" w:rsidP="005E6BBA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D4319E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A766DA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83388F">
              <w:rPr>
                <w:rFonts w:ascii="Arial" w:hAnsi="Arial" w:cs="Arial"/>
                <w:sz w:val="16"/>
                <w:szCs w:val="16"/>
              </w:rPr>
              <w:t>der endgültige Abbruch der bisherigen Ausbildung wurde vermieden oder die bisherige Ausbildung wurde wieder aufgenommen</w:t>
            </w:r>
          </w:p>
          <w:p w:rsidR="006A1871" w:rsidRPr="00A766DA" w:rsidRDefault="006A1871" w:rsidP="005E6BBA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A766DA">
              <w:rPr>
                <w:rFonts w:ascii="Arial" w:hAnsi="Arial" w:cs="Arial"/>
                <w:sz w:val="16"/>
                <w:szCs w:val="16"/>
              </w:rPr>
              <w:t xml:space="preserve">2 = </w:t>
            </w:r>
            <w:r w:rsidR="0083388F">
              <w:rPr>
                <w:rFonts w:ascii="Arial" w:hAnsi="Arial" w:cs="Arial"/>
                <w:sz w:val="16"/>
                <w:szCs w:val="16"/>
              </w:rPr>
              <w:t>es wurde eine neue betriebliche Ausbildung aufgenommen</w:t>
            </w:r>
          </w:p>
          <w:p w:rsidR="006A1871" w:rsidRPr="00E00469" w:rsidRDefault="006A1871" w:rsidP="00E00469"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F118C">
              <w:rPr>
                <w:rFonts w:ascii="Arial" w:hAnsi="Arial" w:cs="Arial"/>
                <w:sz w:val="16"/>
                <w:szCs w:val="16"/>
              </w:rPr>
              <w:t xml:space="preserve">3 = </w:t>
            </w:r>
            <w:r w:rsidR="0083388F">
              <w:rPr>
                <w:rFonts w:ascii="Arial" w:hAnsi="Arial" w:cs="Arial"/>
                <w:sz w:val="16"/>
                <w:szCs w:val="16"/>
              </w:rPr>
              <w:t xml:space="preserve">keine Fortsetzung </w:t>
            </w:r>
            <w:r w:rsidR="00DC1333">
              <w:rPr>
                <w:rFonts w:ascii="Arial" w:hAnsi="Arial" w:cs="Arial"/>
                <w:sz w:val="16"/>
                <w:szCs w:val="16"/>
              </w:rPr>
              <w:t xml:space="preserve">oder Wiederaufnahme </w:t>
            </w:r>
            <w:r w:rsidR="0083388F">
              <w:rPr>
                <w:rFonts w:ascii="Arial" w:hAnsi="Arial" w:cs="Arial"/>
                <w:sz w:val="16"/>
                <w:szCs w:val="16"/>
              </w:rPr>
              <w:t>einer betrieblichen Ausbildung</w:t>
            </w:r>
          </w:p>
        </w:tc>
      </w:tr>
    </w:tbl>
    <w:p w:rsidR="009D3253" w:rsidRDefault="009D3253" w:rsidP="00123727">
      <w:pPr>
        <w:rPr>
          <w:rFonts w:ascii="Arial" w:hAnsi="Arial" w:cs="Arial"/>
          <w:b/>
          <w:sz w:val="22"/>
          <w:szCs w:val="22"/>
        </w:rPr>
      </w:pPr>
    </w:p>
    <w:sectPr w:rsidR="009D3253" w:rsidSect="002374C6">
      <w:footerReference w:type="default" r:id="rId11"/>
      <w:pgSz w:w="11906" w:h="16838" w:code="9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34" w:rsidRDefault="00163D34">
      <w:r>
        <w:separator/>
      </w:r>
    </w:p>
  </w:endnote>
  <w:endnote w:type="continuationSeparator" w:id="0">
    <w:p w:rsidR="00163D34" w:rsidRDefault="0016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7D" w:rsidRPr="00C00465" w:rsidRDefault="0074537D" w:rsidP="00EA5782">
    <w:pPr>
      <w:pStyle w:val="Fuzeile"/>
      <w:jc w:val="right"/>
      <w:rPr>
        <w:rFonts w:ascii="Arial" w:hAnsi="Arial" w:cs="Arial"/>
        <w:sz w:val="16"/>
        <w:szCs w:val="16"/>
      </w:rPr>
    </w:pPr>
    <w:r w:rsidRPr="0085195B">
      <w:rPr>
        <w:rFonts w:ascii="Arial" w:hAnsi="Arial" w:cs="Arial"/>
        <w:sz w:val="16"/>
        <w:szCs w:val="16"/>
      </w:rPr>
      <w:t xml:space="preserve">Stand: </w:t>
    </w:r>
    <w:r w:rsidR="009C4868">
      <w:rPr>
        <w:rFonts w:ascii="Arial" w:hAnsi="Arial" w:cs="Arial"/>
        <w:sz w:val="16"/>
        <w:szCs w:val="16"/>
      </w:rPr>
      <w:t>24.07.2018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34" w:rsidRDefault="00163D34">
      <w:r>
        <w:separator/>
      </w:r>
    </w:p>
  </w:footnote>
  <w:footnote w:type="continuationSeparator" w:id="0">
    <w:p w:rsidR="00163D34" w:rsidRDefault="0016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4904"/>
    <w:multiLevelType w:val="multilevel"/>
    <w:tmpl w:val="3244D9F6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002C2"/>
    <w:multiLevelType w:val="hybridMultilevel"/>
    <w:tmpl w:val="1980C14A"/>
    <w:lvl w:ilvl="0" w:tplc="6A4C462C">
      <w:start w:val="1"/>
      <w:numFmt w:val="bullet"/>
      <w:lvlText w:val="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00163"/>
    <w:multiLevelType w:val="hybridMultilevel"/>
    <w:tmpl w:val="3244D9F6"/>
    <w:lvl w:ilvl="0" w:tplc="A2F2A2A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A1236E"/>
    <w:multiLevelType w:val="hybridMultilevel"/>
    <w:tmpl w:val="BFC69A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2F"/>
    <w:rsid w:val="00000CA7"/>
    <w:rsid w:val="000022F7"/>
    <w:rsid w:val="0000341D"/>
    <w:rsid w:val="00004C0F"/>
    <w:rsid w:val="00036D03"/>
    <w:rsid w:val="00036D06"/>
    <w:rsid w:val="0004267D"/>
    <w:rsid w:val="00052330"/>
    <w:rsid w:val="000616A8"/>
    <w:rsid w:val="00066046"/>
    <w:rsid w:val="00070624"/>
    <w:rsid w:val="00090E53"/>
    <w:rsid w:val="000A1256"/>
    <w:rsid w:val="000A6783"/>
    <w:rsid w:val="000C30ED"/>
    <w:rsid w:val="000C789E"/>
    <w:rsid w:val="000D7062"/>
    <w:rsid w:val="000F25C7"/>
    <w:rsid w:val="00103575"/>
    <w:rsid w:val="0010628E"/>
    <w:rsid w:val="001068BE"/>
    <w:rsid w:val="00113DAD"/>
    <w:rsid w:val="001170E6"/>
    <w:rsid w:val="00123727"/>
    <w:rsid w:val="00123B0C"/>
    <w:rsid w:val="00135B88"/>
    <w:rsid w:val="00163D34"/>
    <w:rsid w:val="00182297"/>
    <w:rsid w:val="0018505E"/>
    <w:rsid w:val="001F1460"/>
    <w:rsid w:val="002136CD"/>
    <w:rsid w:val="00226799"/>
    <w:rsid w:val="00230A39"/>
    <w:rsid w:val="002374C6"/>
    <w:rsid w:val="00240FED"/>
    <w:rsid w:val="00246986"/>
    <w:rsid w:val="002576D1"/>
    <w:rsid w:val="00261482"/>
    <w:rsid w:val="00270444"/>
    <w:rsid w:val="002822BB"/>
    <w:rsid w:val="00286A2C"/>
    <w:rsid w:val="002A1809"/>
    <w:rsid w:val="002B7475"/>
    <w:rsid w:val="002C01A3"/>
    <w:rsid w:val="002E3745"/>
    <w:rsid w:val="002E4E3B"/>
    <w:rsid w:val="002F15EC"/>
    <w:rsid w:val="00303B96"/>
    <w:rsid w:val="003304FE"/>
    <w:rsid w:val="00332A92"/>
    <w:rsid w:val="00337634"/>
    <w:rsid w:val="003501B0"/>
    <w:rsid w:val="00350E6C"/>
    <w:rsid w:val="0035312F"/>
    <w:rsid w:val="00364D17"/>
    <w:rsid w:val="00376A12"/>
    <w:rsid w:val="003803F8"/>
    <w:rsid w:val="003A4D1F"/>
    <w:rsid w:val="003C67ED"/>
    <w:rsid w:val="003C75D4"/>
    <w:rsid w:val="003D1D27"/>
    <w:rsid w:val="003E237A"/>
    <w:rsid w:val="003E7C63"/>
    <w:rsid w:val="0040275E"/>
    <w:rsid w:val="00404441"/>
    <w:rsid w:val="004139DB"/>
    <w:rsid w:val="004171F1"/>
    <w:rsid w:val="004238DE"/>
    <w:rsid w:val="00424F66"/>
    <w:rsid w:val="004311E8"/>
    <w:rsid w:val="0043204F"/>
    <w:rsid w:val="00453E87"/>
    <w:rsid w:val="00475B87"/>
    <w:rsid w:val="00475CAC"/>
    <w:rsid w:val="00485610"/>
    <w:rsid w:val="00493E66"/>
    <w:rsid w:val="00494F95"/>
    <w:rsid w:val="004A7EA8"/>
    <w:rsid w:val="004B6A78"/>
    <w:rsid w:val="004C3719"/>
    <w:rsid w:val="004D2E65"/>
    <w:rsid w:val="004E5962"/>
    <w:rsid w:val="004E6BBD"/>
    <w:rsid w:val="004F06DC"/>
    <w:rsid w:val="004F4E85"/>
    <w:rsid w:val="004F575D"/>
    <w:rsid w:val="00501578"/>
    <w:rsid w:val="00505E0C"/>
    <w:rsid w:val="005176CD"/>
    <w:rsid w:val="0053355D"/>
    <w:rsid w:val="00544D99"/>
    <w:rsid w:val="00550F65"/>
    <w:rsid w:val="005733B1"/>
    <w:rsid w:val="005945B3"/>
    <w:rsid w:val="005A498E"/>
    <w:rsid w:val="005A4CB2"/>
    <w:rsid w:val="005B2F2A"/>
    <w:rsid w:val="005B4097"/>
    <w:rsid w:val="005B5F78"/>
    <w:rsid w:val="005C0017"/>
    <w:rsid w:val="005C6F6B"/>
    <w:rsid w:val="005D2E50"/>
    <w:rsid w:val="005D576E"/>
    <w:rsid w:val="005E2FF1"/>
    <w:rsid w:val="005E538F"/>
    <w:rsid w:val="0063112F"/>
    <w:rsid w:val="00632C2B"/>
    <w:rsid w:val="00634AD3"/>
    <w:rsid w:val="00644ED2"/>
    <w:rsid w:val="00665DC9"/>
    <w:rsid w:val="00672A92"/>
    <w:rsid w:val="00672D61"/>
    <w:rsid w:val="00680CCB"/>
    <w:rsid w:val="00681108"/>
    <w:rsid w:val="0068164B"/>
    <w:rsid w:val="006A070E"/>
    <w:rsid w:val="006A1120"/>
    <w:rsid w:val="006A1871"/>
    <w:rsid w:val="006D112B"/>
    <w:rsid w:val="006D39EA"/>
    <w:rsid w:val="006F4D40"/>
    <w:rsid w:val="006F694C"/>
    <w:rsid w:val="00705031"/>
    <w:rsid w:val="00734759"/>
    <w:rsid w:val="00740B23"/>
    <w:rsid w:val="00741DF0"/>
    <w:rsid w:val="00742C81"/>
    <w:rsid w:val="0074347C"/>
    <w:rsid w:val="00743A4A"/>
    <w:rsid w:val="0074537D"/>
    <w:rsid w:val="00783353"/>
    <w:rsid w:val="00787095"/>
    <w:rsid w:val="00791ED1"/>
    <w:rsid w:val="007936EC"/>
    <w:rsid w:val="007963BB"/>
    <w:rsid w:val="007C6B6D"/>
    <w:rsid w:val="007D7F68"/>
    <w:rsid w:val="007E1C18"/>
    <w:rsid w:val="007F38A6"/>
    <w:rsid w:val="007F4450"/>
    <w:rsid w:val="007F69E0"/>
    <w:rsid w:val="007F7B33"/>
    <w:rsid w:val="00804DDD"/>
    <w:rsid w:val="00807644"/>
    <w:rsid w:val="008114B7"/>
    <w:rsid w:val="00814ACC"/>
    <w:rsid w:val="00815C43"/>
    <w:rsid w:val="00820C81"/>
    <w:rsid w:val="0083388F"/>
    <w:rsid w:val="00843CF0"/>
    <w:rsid w:val="00844254"/>
    <w:rsid w:val="008447A9"/>
    <w:rsid w:val="008504CF"/>
    <w:rsid w:val="0085195B"/>
    <w:rsid w:val="00853E8F"/>
    <w:rsid w:val="008665D2"/>
    <w:rsid w:val="00876A59"/>
    <w:rsid w:val="00882473"/>
    <w:rsid w:val="0088411B"/>
    <w:rsid w:val="0089225F"/>
    <w:rsid w:val="008B25EA"/>
    <w:rsid w:val="008B7EA9"/>
    <w:rsid w:val="008D0773"/>
    <w:rsid w:val="008D5F1E"/>
    <w:rsid w:val="008E0CFC"/>
    <w:rsid w:val="008F270F"/>
    <w:rsid w:val="008F6AB9"/>
    <w:rsid w:val="00906B82"/>
    <w:rsid w:val="00915728"/>
    <w:rsid w:val="0092084E"/>
    <w:rsid w:val="009223C9"/>
    <w:rsid w:val="00931840"/>
    <w:rsid w:val="00934DC5"/>
    <w:rsid w:val="00954442"/>
    <w:rsid w:val="00954D42"/>
    <w:rsid w:val="00985A05"/>
    <w:rsid w:val="0098641F"/>
    <w:rsid w:val="00991B8B"/>
    <w:rsid w:val="009978DC"/>
    <w:rsid w:val="009B1EC2"/>
    <w:rsid w:val="009C4868"/>
    <w:rsid w:val="009C7EE8"/>
    <w:rsid w:val="009D3253"/>
    <w:rsid w:val="009D36DD"/>
    <w:rsid w:val="009D5688"/>
    <w:rsid w:val="009D7220"/>
    <w:rsid w:val="009E66F7"/>
    <w:rsid w:val="009F118C"/>
    <w:rsid w:val="009F7329"/>
    <w:rsid w:val="00A043C4"/>
    <w:rsid w:val="00A04B84"/>
    <w:rsid w:val="00A0657D"/>
    <w:rsid w:val="00A27D41"/>
    <w:rsid w:val="00A30F5A"/>
    <w:rsid w:val="00A31927"/>
    <w:rsid w:val="00A43509"/>
    <w:rsid w:val="00A5001C"/>
    <w:rsid w:val="00A540B3"/>
    <w:rsid w:val="00A5491C"/>
    <w:rsid w:val="00A74865"/>
    <w:rsid w:val="00A76370"/>
    <w:rsid w:val="00A766DA"/>
    <w:rsid w:val="00A95737"/>
    <w:rsid w:val="00AA0AB2"/>
    <w:rsid w:val="00AD799E"/>
    <w:rsid w:val="00AF42E1"/>
    <w:rsid w:val="00B02622"/>
    <w:rsid w:val="00B04409"/>
    <w:rsid w:val="00B051CB"/>
    <w:rsid w:val="00B22DB4"/>
    <w:rsid w:val="00B25D62"/>
    <w:rsid w:val="00B50677"/>
    <w:rsid w:val="00B61268"/>
    <w:rsid w:val="00B727A5"/>
    <w:rsid w:val="00B8178E"/>
    <w:rsid w:val="00B86E52"/>
    <w:rsid w:val="00BB5556"/>
    <w:rsid w:val="00BC1D8E"/>
    <w:rsid w:val="00BC6F82"/>
    <w:rsid w:val="00BF23A8"/>
    <w:rsid w:val="00C00465"/>
    <w:rsid w:val="00C204DE"/>
    <w:rsid w:val="00C25C57"/>
    <w:rsid w:val="00C415B1"/>
    <w:rsid w:val="00C43A75"/>
    <w:rsid w:val="00C45B66"/>
    <w:rsid w:val="00C618E9"/>
    <w:rsid w:val="00C7035D"/>
    <w:rsid w:val="00C7307E"/>
    <w:rsid w:val="00C83BC7"/>
    <w:rsid w:val="00C84D18"/>
    <w:rsid w:val="00C87C30"/>
    <w:rsid w:val="00C913D5"/>
    <w:rsid w:val="00C91B0B"/>
    <w:rsid w:val="00C93D79"/>
    <w:rsid w:val="00CC3492"/>
    <w:rsid w:val="00CC4109"/>
    <w:rsid w:val="00CD169E"/>
    <w:rsid w:val="00CD20B0"/>
    <w:rsid w:val="00CF6118"/>
    <w:rsid w:val="00D122E9"/>
    <w:rsid w:val="00D2043E"/>
    <w:rsid w:val="00D23587"/>
    <w:rsid w:val="00D3764C"/>
    <w:rsid w:val="00D426F7"/>
    <w:rsid w:val="00D4319E"/>
    <w:rsid w:val="00D44590"/>
    <w:rsid w:val="00D5144C"/>
    <w:rsid w:val="00D515DA"/>
    <w:rsid w:val="00D52CBC"/>
    <w:rsid w:val="00D5441A"/>
    <w:rsid w:val="00D56102"/>
    <w:rsid w:val="00D56F3F"/>
    <w:rsid w:val="00D57989"/>
    <w:rsid w:val="00D626A9"/>
    <w:rsid w:val="00D6523D"/>
    <w:rsid w:val="00D77D9F"/>
    <w:rsid w:val="00D81721"/>
    <w:rsid w:val="00D847E3"/>
    <w:rsid w:val="00D86B5A"/>
    <w:rsid w:val="00DA1439"/>
    <w:rsid w:val="00DA594B"/>
    <w:rsid w:val="00DA6668"/>
    <w:rsid w:val="00DB362F"/>
    <w:rsid w:val="00DC1333"/>
    <w:rsid w:val="00DD492A"/>
    <w:rsid w:val="00DE0EDB"/>
    <w:rsid w:val="00DE4FE2"/>
    <w:rsid w:val="00E00469"/>
    <w:rsid w:val="00E12A86"/>
    <w:rsid w:val="00E33EA1"/>
    <w:rsid w:val="00E3516F"/>
    <w:rsid w:val="00E46609"/>
    <w:rsid w:val="00E47AD9"/>
    <w:rsid w:val="00E56462"/>
    <w:rsid w:val="00E641DA"/>
    <w:rsid w:val="00E71EC9"/>
    <w:rsid w:val="00E74575"/>
    <w:rsid w:val="00E812C6"/>
    <w:rsid w:val="00E96980"/>
    <w:rsid w:val="00EA5782"/>
    <w:rsid w:val="00EB085E"/>
    <w:rsid w:val="00EB11E1"/>
    <w:rsid w:val="00ED32C7"/>
    <w:rsid w:val="00EE722E"/>
    <w:rsid w:val="00F01878"/>
    <w:rsid w:val="00F0401D"/>
    <w:rsid w:val="00F14CCA"/>
    <w:rsid w:val="00F26705"/>
    <w:rsid w:val="00F33649"/>
    <w:rsid w:val="00F33D0F"/>
    <w:rsid w:val="00F61D37"/>
    <w:rsid w:val="00F813B6"/>
    <w:rsid w:val="00F821DC"/>
    <w:rsid w:val="00F849E1"/>
    <w:rsid w:val="00F86F16"/>
    <w:rsid w:val="00F920B7"/>
    <w:rsid w:val="00F94415"/>
    <w:rsid w:val="00FA0E6A"/>
    <w:rsid w:val="00FB498C"/>
    <w:rsid w:val="00FB5AE4"/>
    <w:rsid w:val="00FB713F"/>
    <w:rsid w:val="00FC4396"/>
    <w:rsid w:val="00FC4FFD"/>
    <w:rsid w:val="00FD6BA9"/>
    <w:rsid w:val="00FD7D75"/>
    <w:rsid w:val="00FE6F98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26F7"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 w:cs="Arial"/>
      <w:szCs w:val="24"/>
    </w:rPr>
  </w:style>
  <w:style w:type="paragraph" w:customStyle="1" w:styleId="ZchnZchn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chnZchnZchnZchnCharZchnZchn">
    <w:name w:val="Zchn Zchn Zchn Zchn Char Zchn Zchn"/>
    <w:basedOn w:val="Standard"/>
    <w:rsid w:val="009D5688"/>
    <w:pPr>
      <w:autoSpaceDE w:val="0"/>
      <w:autoSpaceDN w:val="0"/>
      <w:adjustRightInd w:val="0"/>
      <w:spacing w:after="160" w:line="240" w:lineRule="exact"/>
    </w:pPr>
    <w:rPr>
      <w:rFonts w:ascii="Tahoma" w:hAnsi="Tahoma" w:cs="Tahoma"/>
      <w:i/>
      <w:lang w:val="en-US" w:eastAsia="en-US"/>
    </w:rPr>
  </w:style>
  <w:style w:type="character" w:styleId="Kommentarzeichen">
    <w:name w:val="annotation reference"/>
    <w:semiHidden/>
    <w:rsid w:val="008E0CFC"/>
    <w:rPr>
      <w:sz w:val="16"/>
      <w:szCs w:val="16"/>
    </w:rPr>
  </w:style>
  <w:style w:type="paragraph" w:styleId="Kommentartext">
    <w:name w:val="annotation text"/>
    <w:basedOn w:val="Standard"/>
    <w:semiHidden/>
    <w:rsid w:val="008E0CFC"/>
  </w:style>
  <w:style w:type="paragraph" w:styleId="Kommentarthema">
    <w:name w:val="annotation subject"/>
    <w:basedOn w:val="Kommentartext"/>
    <w:next w:val="Kommentartext"/>
    <w:semiHidden/>
    <w:rsid w:val="008E0CFC"/>
    <w:rPr>
      <w:b/>
      <w:bCs/>
    </w:rPr>
  </w:style>
  <w:style w:type="paragraph" w:customStyle="1" w:styleId="ZchnZchn0">
    <w:name w:val="Zchn Zchn"/>
    <w:basedOn w:val="Standard"/>
    <w:rsid w:val="00123727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yperlink">
    <w:name w:val="Hyperlink"/>
    <w:uiPriority w:val="99"/>
    <w:unhideWhenUsed/>
    <w:rsid w:val="00CF6118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FC4396"/>
    <w:rPr>
      <w:color w:val="800080"/>
      <w:u w:val="single"/>
    </w:rPr>
  </w:style>
  <w:style w:type="paragraph" w:styleId="berarbeitung">
    <w:name w:val="Revision"/>
    <w:hidden/>
    <w:uiPriority w:val="99"/>
    <w:semiHidden/>
    <w:rsid w:val="00BC1D8E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26F7"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 w:cs="Arial"/>
      <w:szCs w:val="24"/>
    </w:rPr>
  </w:style>
  <w:style w:type="paragraph" w:customStyle="1" w:styleId="ZchnZchn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chnZchnZchnZchnCharZchnZchn">
    <w:name w:val="Zchn Zchn Zchn Zchn Char Zchn Zchn"/>
    <w:basedOn w:val="Standard"/>
    <w:rsid w:val="009D5688"/>
    <w:pPr>
      <w:autoSpaceDE w:val="0"/>
      <w:autoSpaceDN w:val="0"/>
      <w:adjustRightInd w:val="0"/>
      <w:spacing w:after="160" w:line="240" w:lineRule="exact"/>
    </w:pPr>
    <w:rPr>
      <w:rFonts w:ascii="Tahoma" w:hAnsi="Tahoma" w:cs="Tahoma"/>
      <w:i/>
      <w:lang w:val="en-US" w:eastAsia="en-US"/>
    </w:rPr>
  </w:style>
  <w:style w:type="character" w:styleId="Kommentarzeichen">
    <w:name w:val="annotation reference"/>
    <w:semiHidden/>
    <w:rsid w:val="008E0CFC"/>
    <w:rPr>
      <w:sz w:val="16"/>
      <w:szCs w:val="16"/>
    </w:rPr>
  </w:style>
  <w:style w:type="paragraph" w:styleId="Kommentartext">
    <w:name w:val="annotation text"/>
    <w:basedOn w:val="Standard"/>
    <w:semiHidden/>
    <w:rsid w:val="008E0CFC"/>
  </w:style>
  <w:style w:type="paragraph" w:styleId="Kommentarthema">
    <w:name w:val="annotation subject"/>
    <w:basedOn w:val="Kommentartext"/>
    <w:next w:val="Kommentartext"/>
    <w:semiHidden/>
    <w:rsid w:val="008E0CFC"/>
    <w:rPr>
      <w:b/>
      <w:bCs/>
    </w:rPr>
  </w:style>
  <w:style w:type="paragraph" w:customStyle="1" w:styleId="ZchnZchn0">
    <w:name w:val="Zchn Zchn"/>
    <w:basedOn w:val="Standard"/>
    <w:rsid w:val="00123727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yperlink">
    <w:name w:val="Hyperlink"/>
    <w:uiPriority w:val="99"/>
    <w:unhideWhenUsed/>
    <w:rsid w:val="00CF6118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FC4396"/>
    <w:rPr>
      <w:color w:val="800080"/>
      <w:u w:val="single"/>
    </w:rPr>
  </w:style>
  <w:style w:type="paragraph" w:styleId="berarbeitung">
    <w:name w:val="Revision"/>
    <w:hidden/>
    <w:uiPriority w:val="99"/>
    <w:semiHidden/>
    <w:rsid w:val="00BC1D8E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BCB4-DAAB-43AD-8061-3AFC4B12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8E05BACB</Template>
  <TotalTime>0</TotalTime>
  <Pages>5</Pages>
  <Words>1223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HSH Nordbank AG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Storck</dc:creator>
  <cp:lastModifiedBy>Ingmar Siehl</cp:lastModifiedBy>
  <cp:revision>3</cp:revision>
  <cp:lastPrinted>2015-04-01T09:19:00Z</cp:lastPrinted>
  <dcterms:created xsi:type="dcterms:W3CDTF">2018-09-19T08:20:00Z</dcterms:created>
  <dcterms:modified xsi:type="dcterms:W3CDTF">2018-09-19T08:22:00Z</dcterms:modified>
</cp:coreProperties>
</file>